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17E51" w14:textId="24DB151A" w:rsidR="00564207" w:rsidRPr="00564207" w:rsidRDefault="00564207" w:rsidP="00564207">
      <w:pPr>
        <w:autoSpaceDE w:val="0"/>
        <w:autoSpaceDN w:val="0"/>
        <w:adjustRightInd w:val="0"/>
        <w:ind w:left="426"/>
        <w:rPr>
          <w:rFonts w:ascii="Times New Roman" w:hAnsi="Times New Roman"/>
          <w:b/>
          <w:bCs/>
          <w:sz w:val="20"/>
          <w:szCs w:val="20"/>
        </w:rPr>
      </w:pPr>
      <w:r w:rsidRPr="00A85F6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A85F6A">
        <w:rPr>
          <w:rFonts w:ascii="Times New Roman" w:hAnsi="Times New Roman"/>
          <w:sz w:val="20"/>
          <w:szCs w:val="20"/>
        </w:rPr>
        <w:t xml:space="preserve"> </w:t>
      </w:r>
      <w:r w:rsidRPr="00564207">
        <w:rPr>
          <w:rFonts w:ascii="Times New Roman" w:hAnsi="Times New Roman"/>
          <w:b/>
          <w:sz w:val="20"/>
          <w:szCs w:val="20"/>
        </w:rPr>
        <w:t>Załącznik nr</w:t>
      </w:r>
      <w:r w:rsidR="00144141">
        <w:rPr>
          <w:rFonts w:ascii="Times New Roman" w:hAnsi="Times New Roman"/>
          <w:b/>
          <w:sz w:val="20"/>
          <w:szCs w:val="20"/>
        </w:rPr>
        <w:t xml:space="preserve"> 1 do zapytania ofertowego nr 0</w:t>
      </w:r>
      <w:r w:rsidR="00944371">
        <w:rPr>
          <w:rFonts w:ascii="Times New Roman" w:hAnsi="Times New Roman"/>
          <w:b/>
          <w:sz w:val="20"/>
          <w:szCs w:val="20"/>
        </w:rPr>
        <w:t>1</w:t>
      </w:r>
      <w:r w:rsidR="00144141">
        <w:rPr>
          <w:rFonts w:ascii="Times New Roman" w:hAnsi="Times New Roman"/>
          <w:b/>
          <w:sz w:val="20"/>
          <w:szCs w:val="20"/>
        </w:rPr>
        <w:t>/</w:t>
      </w:r>
      <w:r w:rsidR="00E80A6A">
        <w:rPr>
          <w:rFonts w:ascii="Times New Roman" w:hAnsi="Times New Roman"/>
          <w:b/>
          <w:sz w:val="20"/>
          <w:szCs w:val="20"/>
        </w:rPr>
        <w:t>0</w:t>
      </w:r>
      <w:r w:rsidR="00551242">
        <w:rPr>
          <w:rFonts w:ascii="Times New Roman" w:hAnsi="Times New Roman"/>
          <w:b/>
          <w:sz w:val="20"/>
          <w:szCs w:val="20"/>
        </w:rPr>
        <w:t>3</w:t>
      </w:r>
      <w:r w:rsidR="00144141">
        <w:rPr>
          <w:rFonts w:ascii="Times New Roman" w:hAnsi="Times New Roman"/>
          <w:b/>
          <w:sz w:val="20"/>
          <w:szCs w:val="20"/>
        </w:rPr>
        <w:t>/201</w:t>
      </w:r>
      <w:r w:rsidR="00944371">
        <w:rPr>
          <w:rFonts w:ascii="Times New Roman" w:hAnsi="Times New Roman"/>
          <w:b/>
          <w:sz w:val="20"/>
          <w:szCs w:val="20"/>
        </w:rPr>
        <w:t>9</w:t>
      </w:r>
      <w:r w:rsidR="00144141">
        <w:rPr>
          <w:rFonts w:ascii="Times New Roman" w:hAnsi="Times New Roman"/>
          <w:b/>
          <w:sz w:val="20"/>
          <w:szCs w:val="20"/>
        </w:rPr>
        <w:t xml:space="preserve">/POIR/DT z dnia </w:t>
      </w:r>
      <w:r w:rsidR="00551242">
        <w:rPr>
          <w:rFonts w:ascii="Times New Roman" w:hAnsi="Times New Roman"/>
          <w:b/>
          <w:sz w:val="20"/>
          <w:szCs w:val="20"/>
        </w:rPr>
        <w:t>26</w:t>
      </w:r>
      <w:r w:rsidR="00144141">
        <w:rPr>
          <w:rFonts w:ascii="Times New Roman" w:hAnsi="Times New Roman"/>
          <w:b/>
          <w:sz w:val="20"/>
          <w:szCs w:val="20"/>
        </w:rPr>
        <w:t>.</w:t>
      </w:r>
      <w:r w:rsidR="00E80A6A">
        <w:rPr>
          <w:rFonts w:ascii="Times New Roman" w:hAnsi="Times New Roman"/>
          <w:b/>
          <w:sz w:val="20"/>
          <w:szCs w:val="20"/>
        </w:rPr>
        <w:t>0</w:t>
      </w:r>
      <w:r w:rsidR="00551242">
        <w:rPr>
          <w:rFonts w:ascii="Times New Roman" w:hAnsi="Times New Roman"/>
          <w:b/>
          <w:sz w:val="20"/>
          <w:szCs w:val="20"/>
        </w:rPr>
        <w:t>3</w:t>
      </w:r>
      <w:r w:rsidRPr="00564207">
        <w:rPr>
          <w:rFonts w:ascii="Times New Roman" w:hAnsi="Times New Roman"/>
          <w:b/>
          <w:sz w:val="20"/>
          <w:szCs w:val="20"/>
        </w:rPr>
        <w:t>.201</w:t>
      </w:r>
      <w:r w:rsidR="00944371">
        <w:rPr>
          <w:rFonts w:ascii="Times New Roman" w:hAnsi="Times New Roman"/>
          <w:b/>
          <w:sz w:val="20"/>
          <w:szCs w:val="20"/>
        </w:rPr>
        <w:t>9</w:t>
      </w:r>
      <w:r w:rsidRPr="00564207" w:rsidDel="00DD6641">
        <w:rPr>
          <w:rFonts w:ascii="Times New Roman" w:hAnsi="Times New Roman"/>
          <w:b/>
          <w:sz w:val="20"/>
          <w:szCs w:val="20"/>
        </w:rPr>
        <w:t xml:space="preserve"> </w:t>
      </w:r>
      <w:r w:rsidRPr="00564207">
        <w:rPr>
          <w:rFonts w:ascii="Times New Roman" w:hAnsi="Times New Roman"/>
          <w:b/>
          <w:sz w:val="20"/>
          <w:szCs w:val="20"/>
        </w:rPr>
        <w:t>roku.</w:t>
      </w:r>
    </w:p>
    <w:p w14:paraId="34E7C690" w14:textId="77777777" w:rsidR="00564207" w:rsidRPr="00A85F6A" w:rsidRDefault="00564207" w:rsidP="00564207">
      <w:pPr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bCs/>
          <w:szCs w:val="22"/>
        </w:rPr>
      </w:pPr>
    </w:p>
    <w:p w14:paraId="1CE461DF" w14:textId="68B217C2" w:rsidR="00144141" w:rsidRPr="00144141" w:rsidRDefault="00564207" w:rsidP="00144141">
      <w:pPr>
        <w:spacing w:line="276" w:lineRule="auto"/>
        <w:ind w:left="426"/>
        <w:jc w:val="both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b/>
          <w:bCs/>
          <w:sz w:val="24"/>
        </w:rPr>
        <w:t xml:space="preserve">Oferta złożona w związku z zapytaniem ofertowym nr </w:t>
      </w:r>
      <w:r w:rsidR="00144141">
        <w:rPr>
          <w:rFonts w:ascii="Times New Roman" w:hAnsi="Times New Roman"/>
          <w:b/>
          <w:smallCaps/>
          <w:sz w:val="24"/>
        </w:rPr>
        <w:t>0</w:t>
      </w:r>
      <w:r w:rsidR="00944371">
        <w:rPr>
          <w:rFonts w:ascii="Times New Roman" w:hAnsi="Times New Roman"/>
          <w:b/>
          <w:smallCaps/>
          <w:sz w:val="24"/>
        </w:rPr>
        <w:t>1</w:t>
      </w:r>
      <w:r w:rsidRPr="00DB5B85">
        <w:rPr>
          <w:rFonts w:ascii="Times New Roman" w:hAnsi="Times New Roman"/>
          <w:b/>
          <w:sz w:val="24"/>
        </w:rPr>
        <w:t>/</w:t>
      </w:r>
      <w:r w:rsidR="00E80A6A">
        <w:rPr>
          <w:rFonts w:ascii="Times New Roman" w:hAnsi="Times New Roman"/>
          <w:b/>
          <w:sz w:val="24"/>
        </w:rPr>
        <w:t>0</w:t>
      </w:r>
      <w:r w:rsidR="00551242">
        <w:rPr>
          <w:rFonts w:ascii="Times New Roman" w:hAnsi="Times New Roman"/>
          <w:b/>
          <w:sz w:val="24"/>
        </w:rPr>
        <w:t>3</w:t>
      </w:r>
      <w:r w:rsidRPr="00DB5B85">
        <w:rPr>
          <w:rFonts w:ascii="Times New Roman" w:hAnsi="Times New Roman"/>
          <w:b/>
          <w:sz w:val="24"/>
        </w:rPr>
        <w:t>/201</w:t>
      </w:r>
      <w:r w:rsidR="00944371">
        <w:rPr>
          <w:rFonts w:ascii="Times New Roman" w:hAnsi="Times New Roman"/>
          <w:b/>
          <w:sz w:val="24"/>
        </w:rPr>
        <w:t>9</w:t>
      </w:r>
      <w:r w:rsidRPr="00A85F6A">
        <w:rPr>
          <w:rFonts w:ascii="Times New Roman" w:hAnsi="Times New Roman"/>
          <w:b/>
          <w:sz w:val="24"/>
        </w:rPr>
        <w:t>/POIR/DT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z </w:t>
      </w:r>
      <w:r w:rsidRPr="00710821">
        <w:rPr>
          <w:rFonts w:ascii="Times New Roman" w:hAnsi="Times New Roman"/>
          <w:b/>
          <w:bCs/>
          <w:sz w:val="24"/>
        </w:rPr>
        <w:t>dnia </w:t>
      </w:r>
      <w:r w:rsidR="00551242">
        <w:rPr>
          <w:rFonts w:ascii="Times New Roman" w:hAnsi="Times New Roman"/>
          <w:b/>
          <w:sz w:val="24"/>
        </w:rPr>
        <w:t>26</w:t>
      </w:r>
      <w:r w:rsidR="00144141">
        <w:rPr>
          <w:rFonts w:ascii="Times New Roman" w:hAnsi="Times New Roman"/>
          <w:b/>
          <w:sz w:val="24"/>
        </w:rPr>
        <w:t>.</w:t>
      </w:r>
      <w:r w:rsidR="00E80A6A">
        <w:rPr>
          <w:rFonts w:ascii="Times New Roman" w:hAnsi="Times New Roman"/>
          <w:b/>
          <w:sz w:val="24"/>
        </w:rPr>
        <w:t>0</w:t>
      </w:r>
      <w:r w:rsidR="00551242">
        <w:rPr>
          <w:rFonts w:ascii="Times New Roman" w:hAnsi="Times New Roman"/>
          <w:b/>
          <w:sz w:val="24"/>
        </w:rPr>
        <w:t>3</w:t>
      </w:r>
      <w:r w:rsidRPr="00710821">
        <w:rPr>
          <w:rFonts w:ascii="Times New Roman" w:hAnsi="Times New Roman"/>
          <w:b/>
          <w:sz w:val="24"/>
        </w:rPr>
        <w:t>.201</w:t>
      </w:r>
      <w:r w:rsidR="00944371">
        <w:rPr>
          <w:rFonts w:ascii="Times New Roman" w:hAnsi="Times New Roman"/>
          <w:b/>
          <w:sz w:val="24"/>
        </w:rPr>
        <w:t>9</w:t>
      </w:r>
      <w:r w:rsidRPr="00A85F6A" w:rsidDel="00DD6641">
        <w:rPr>
          <w:rFonts w:ascii="Times New Roman" w:hAnsi="Times New Roman"/>
          <w:b/>
          <w:bCs/>
          <w:sz w:val="24"/>
        </w:rPr>
        <w:t xml:space="preserve"> </w:t>
      </w:r>
      <w:r w:rsidRPr="00A85F6A">
        <w:rPr>
          <w:rFonts w:ascii="Times New Roman" w:hAnsi="Times New Roman"/>
          <w:sz w:val="24"/>
        </w:rPr>
        <w:t>na</w:t>
      </w:r>
      <w:r w:rsidRPr="008C167F">
        <w:rPr>
          <w:rFonts w:ascii="Times New Roman" w:hAnsi="Times New Roman"/>
          <w:sz w:val="24"/>
        </w:rPr>
        <w:t>:</w:t>
      </w:r>
      <w:r w:rsidRPr="00AF02DD">
        <w:rPr>
          <w:rFonts w:ascii="Times New Roman" w:hAnsi="Times New Roman"/>
          <w:sz w:val="24"/>
        </w:rPr>
        <w:t xml:space="preserve"> </w:t>
      </w:r>
      <w:r w:rsidR="00144141">
        <w:rPr>
          <w:rFonts w:ascii="Times New Roman" w:hAnsi="Times New Roman"/>
          <w:sz w:val="24"/>
        </w:rPr>
        <w:t>wykonanie</w:t>
      </w:r>
      <w:r w:rsidR="00144141" w:rsidRPr="00144141">
        <w:rPr>
          <w:rFonts w:ascii="Times New Roman" w:hAnsi="Times New Roman"/>
          <w:sz w:val="24"/>
        </w:rPr>
        <w:t xml:space="preserve"> </w:t>
      </w:r>
      <w:r w:rsidR="00E80A6A">
        <w:rPr>
          <w:rFonts w:ascii="Times New Roman" w:hAnsi="Times New Roman"/>
          <w:sz w:val="24"/>
        </w:rPr>
        <w:t xml:space="preserve">oraz dostawę krystalizatora 250 x </w:t>
      </w:r>
      <w:r w:rsidR="00551242">
        <w:rPr>
          <w:rFonts w:ascii="Times New Roman" w:hAnsi="Times New Roman"/>
          <w:sz w:val="24"/>
        </w:rPr>
        <w:t>2</w:t>
      </w:r>
      <w:r w:rsidR="00E47227">
        <w:rPr>
          <w:rFonts w:ascii="Times New Roman" w:hAnsi="Times New Roman"/>
          <w:sz w:val="24"/>
        </w:rPr>
        <w:t>5</w:t>
      </w:r>
      <w:r w:rsidR="00551242">
        <w:rPr>
          <w:rFonts w:ascii="Times New Roman" w:hAnsi="Times New Roman"/>
          <w:sz w:val="24"/>
        </w:rPr>
        <w:t>0</w:t>
      </w:r>
      <w:r w:rsidR="00E80A6A">
        <w:rPr>
          <w:rFonts w:ascii="Times New Roman" w:hAnsi="Times New Roman"/>
          <w:sz w:val="24"/>
        </w:rPr>
        <w:t xml:space="preserve"> </w:t>
      </w:r>
      <w:r w:rsidR="00BD2736">
        <w:rPr>
          <w:rFonts w:ascii="Times New Roman" w:hAnsi="Times New Roman"/>
          <w:sz w:val="24"/>
        </w:rPr>
        <w:t>według rys.</w:t>
      </w:r>
      <w:r w:rsidR="00F15B8B">
        <w:rPr>
          <w:rFonts w:ascii="Times New Roman" w:hAnsi="Times New Roman"/>
          <w:sz w:val="24"/>
        </w:rPr>
        <w:t xml:space="preserve"> PRW-20-1-01-00</w:t>
      </w:r>
      <w:r w:rsidR="00E80A6A">
        <w:rPr>
          <w:rFonts w:ascii="Times New Roman" w:hAnsi="Times New Roman"/>
          <w:sz w:val="24"/>
        </w:rPr>
        <w:t xml:space="preserve"> do Walcowni Metali „Dziedzice”</w:t>
      </w:r>
      <w:r w:rsidR="00451508">
        <w:rPr>
          <w:rFonts w:ascii="Times New Roman" w:hAnsi="Times New Roman"/>
          <w:sz w:val="24"/>
        </w:rPr>
        <w:t xml:space="preserve"> </w:t>
      </w:r>
      <w:r w:rsidR="00E80A6A">
        <w:rPr>
          <w:rFonts w:ascii="Times New Roman" w:hAnsi="Times New Roman"/>
          <w:sz w:val="24"/>
        </w:rPr>
        <w:t>S.A</w:t>
      </w:r>
      <w:r w:rsidR="00144141" w:rsidRPr="00144141">
        <w:rPr>
          <w:rFonts w:ascii="Times New Roman" w:hAnsi="Times New Roman"/>
          <w:sz w:val="24"/>
        </w:rPr>
        <w:t>.</w:t>
      </w:r>
    </w:p>
    <w:p w14:paraId="3AB953AF" w14:textId="4D663E26" w:rsidR="00564207" w:rsidRDefault="00564207" w:rsidP="00564207">
      <w:pPr>
        <w:spacing w:line="276" w:lineRule="auto"/>
        <w:ind w:left="426"/>
        <w:jc w:val="both"/>
        <w:rPr>
          <w:rFonts w:cs="Arial"/>
          <w:szCs w:val="22"/>
        </w:rPr>
      </w:pPr>
    </w:p>
    <w:p w14:paraId="72CC4473" w14:textId="77777777" w:rsidR="00564207" w:rsidRPr="00A85F6A" w:rsidRDefault="00564207" w:rsidP="00564207">
      <w:pPr>
        <w:autoSpaceDE w:val="0"/>
        <w:autoSpaceDN w:val="0"/>
        <w:adjustRightInd w:val="0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  <w:r w:rsidRPr="00A85F6A">
        <w:rPr>
          <w:rFonts w:ascii="Times New Roman" w:hAnsi="Times New Roman"/>
          <w:sz w:val="24"/>
        </w:rPr>
        <w:t>Zamówienie realizowane w ramach projektu „BRASS CAST&amp;DRAW® Tech. - Innowacyjna technologia wytwarzania wyrobów ze stopów miedzi o nowym standardzie jakości geometrycznej przeznaczonych do obróbki ubytkowej na szybkoobrotowych automatach skrawających”</w:t>
      </w:r>
      <w:r>
        <w:rPr>
          <w:rFonts w:ascii="Times New Roman" w:hAnsi="Times New Roman"/>
          <w:sz w:val="24"/>
        </w:rPr>
        <w:t xml:space="preserve"> współfinansowanego</w:t>
      </w:r>
      <w:r w:rsidRPr="00A85F6A">
        <w:rPr>
          <w:rFonts w:ascii="Times New Roman" w:hAnsi="Times New Roman"/>
          <w:sz w:val="24"/>
        </w:rPr>
        <w:t xml:space="preserve"> ze środków Europejskiego </w:t>
      </w:r>
      <w:r>
        <w:rPr>
          <w:rFonts w:ascii="Times New Roman" w:hAnsi="Times New Roman"/>
          <w:sz w:val="24"/>
        </w:rPr>
        <w:t>Funduszu Rozwoju Regionalnego w </w:t>
      </w:r>
      <w:r w:rsidRPr="00A85F6A">
        <w:rPr>
          <w:rFonts w:ascii="Times New Roman" w:hAnsi="Times New Roman"/>
          <w:sz w:val="24"/>
        </w:rPr>
        <w:t>ramach Programu Operacyjnego Inteligentny Rozwój 2014-2020, Poddziałania 1.1.2 Prace B+R związane z wytworzeniem instalacji  pilotażowej/demonstracyjnej</w:t>
      </w:r>
    </w:p>
    <w:p w14:paraId="216AF4DA" w14:textId="77777777" w:rsidR="00564207" w:rsidRPr="00A85F6A" w:rsidRDefault="00564207" w:rsidP="0056420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4"/>
        </w:rPr>
      </w:pPr>
    </w:p>
    <w:p w14:paraId="1F401974" w14:textId="77777777" w:rsidR="00564207" w:rsidRPr="00A85F6A" w:rsidRDefault="00564207" w:rsidP="00564207">
      <w:pPr>
        <w:ind w:left="426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b/>
          <w:sz w:val="24"/>
        </w:rPr>
        <w:t>Szczegółowy opis przedmiotu zamówienia zawiera zapytanie ofertowe</w:t>
      </w:r>
      <w:r w:rsidRPr="00A85F6A">
        <w:rPr>
          <w:rFonts w:ascii="Times New Roman" w:hAnsi="Times New Roman"/>
          <w:sz w:val="24"/>
        </w:rPr>
        <w:t>.</w:t>
      </w:r>
    </w:p>
    <w:p w14:paraId="791D2AD7" w14:textId="77777777" w:rsidR="00564207" w:rsidRPr="00A85F6A" w:rsidRDefault="00564207" w:rsidP="00564207">
      <w:pPr>
        <w:ind w:left="426"/>
        <w:jc w:val="center"/>
        <w:rPr>
          <w:rFonts w:ascii="Times New Roman" w:hAnsi="Times New Roman"/>
          <w:sz w:val="24"/>
        </w:rPr>
      </w:pPr>
    </w:p>
    <w:p w14:paraId="6F0160AE" w14:textId="77777777" w:rsidR="00564207" w:rsidRPr="00FE6CBF" w:rsidRDefault="00564207" w:rsidP="00564207">
      <w:pPr>
        <w:spacing w:after="120"/>
        <w:ind w:left="426"/>
        <w:rPr>
          <w:rFonts w:ascii="Times New Roman" w:hAnsi="Times New Roman"/>
          <w:b/>
          <w:sz w:val="24"/>
        </w:rPr>
      </w:pPr>
      <w:r w:rsidRPr="00FE6CBF">
        <w:rPr>
          <w:rFonts w:ascii="Times New Roman" w:hAnsi="Times New Roman"/>
          <w:b/>
          <w:sz w:val="24"/>
        </w:rPr>
        <w:t>1.</w:t>
      </w:r>
      <w:r>
        <w:rPr>
          <w:rFonts w:ascii="Times New Roman" w:hAnsi="Times New Roman"/>
          <w:b/>
          <w:sz w:val="24"/>
        </w:rPr>
        <w:t xml:space="preserve"> </w:t>
      </w:r>
      <w:r w:rsidRPr="00FE6CBF">
        <w:rPr>
          <w:rFonts w:ascii="Times New Roman" w:hAnsi="Times New Roman"/>
          <w:b/>
          <w:sz w:val="24"/>
        </w:rPr>
        <w:t>Nazwa i adres Zamawiającego:</w:t>
      </w:r>
    </w:p>
    <w:p w14:paraId="22E6E6AD" w14:textId="77777777" w:rsidR="00564207" w:rsidRPr="003D077B" w:rsidRDefault="00564207" w:rsidP="00564207">
      <w:pPr>
        <w:ind w:left="426"/>
        <w:rPr>
          <w:rFonts w:ascii="Times New Roman" w:hAnsi="Times New Roman"/>
          <w:sz w:val="24"/>
        </w:rPr>
      </w:pPr>
      <w:r w:rsidRPr="003D077B">
        <w:rPr>
          <w:rFonts w:ascii="Times New Roman" w:hAnsi="Times New Roman"/>
          <w:color w:val="333333"/>
          <w:sz w:val="24"/>
          <w:shd w:val="clear" w:color="auto" w:fill="FFFFFF"/>
        </w:rPr>
        <w:t>Walcownia Metali "Dziedzice" S.A.</w:t>
      </w:r>
      <w:r w:rsidRPr="003D077B">
        <w:rPr>
          <w:rFonts w:ascii="Times New Roman" w:hAnsi="Times New Roman"/>
          <w:sz w:val="24"/>
        </w:rPr>
        <w:t xml:space="preserve"> przy ul. Kaniowskiej 3, 43-502 Czechowice-Dziedzice.</w:t>
      </w:r>
    </w:p>
    <w:p w14:paraId="0F2C513E" w14:textId="77777777" w:rsidR="00564207" w:rsidRPr="00A85F6A" w:rsidRDefault="00564207" w:rsidP="00564207">
      <w:pPr>
        <w:ind w:left="426"/>
        <w:rPr>
          <w:rFonts w:ascii="Times New Roman" w:hAnsi="Times New Roman"/>
          <w:sz w:val="24"/>
        </w:rPr>
      </w:pPr>
    </w:p>
    <w:p w14:paraId="32357B8F" w14:textId="77777777" w:rsidR="00564207" w:rsidRPr="00FE6CBF" w:rsidRDefault="00564207" w:rsidP="00564207">
      <w:pPr>
        <w:ind w:left="426"/>
        <w:rPr>
          <w:rFonts w:ascii="Times New Roman" w:hAnsi="Times New Roman"/>
          <w:b/>
          <w:sz w:val="24"/>
        </w:rPr>
      </w:pPr>
      <w:r w:rsidRPr="00FE6CBF">
        <w:rPr>
          <w:rFonts w:ascii="Times New Roman" w:hAnsi="Times New Roman"/>
          <w:b/>
          <w:sz w:val="24"/>
        </w:rPr>
        <w:t>2. Nazwa i adres Oferenta:</w:t>
      </w:r>
    </w:p>
    <w:p w14:paraId="48D1F417" w14:textId="77777777" w:rsidR="00564207" w:rsidRPr="00A85F6A" w:rsidRDefault="00564207" w:rsidP="00564207">
      <w:pPr>
        <w:ind w:left="426"/>
        <w:rPr>
          <w:rFonts w:ascii="Times New Roman" w:hAnsi="Times New Roman"/>
          <w:sz w:val="24"/>
        </w:rPr>
      </w:pPr>
    </w:p>
    <w:p w14:paraId="398DF9B6" w14:textId="77777777" w:rsidR="00564207" w:rsidRDefault="00564207" w:rsidP="00564207">
      <w:pPr>
        <w:ind w:left="426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</w:t>
      </w:r>
    </w:p>
    <w:p w14:paraId="16B18F6A" w14:textId="77777777" w:rsidR="00564207" w:rsidRDefault="00564207" w:rsidP="00564207">
      <w:pPr>
        <w:ind w:left="426"/>
        <w:rPr>
          <w:rFonts w:ascii="Times New Roman" w:hAnsi="Times New Roman"/>
          <w:sz w:val="24"/>
        </w:rPr>
      </w:pPr>
    </w:p>
    <w:p w14:paraId="34D7963F" w14:textId="77777777" w:rsidR="00564207" w:rsidRDefault="00564207" w:rsidP="00564207">
      <w:pPr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……………………………………………………………………………………………….</w:t>
      </w:r>
    </w:p>
    <w:p w14:paraId="4DABC654" w14:textId="77777777" w:rsidR="00564207" w:rsidRDefault="00564207" w:rsidP="00564207">
      <w:pPr>
        <w:ind w:left="426"/>
        <w:rPr>
          <w:rFonts w:ascii="Times New Roman" w:hAnsi="Times New Roman"/>
          <w:sz w:val="24"/>
        </w:rPr>
      </w:pPr>
    </w:p>
    <w:p w14:paraId="51E45D61" w14:textId="77777777" w:rsidR="00564207" w:rsidRPr="00920266" w:rsidRDefault="00564207" w:rsidP="00564207">
      <w:pPr>
        <w:spacing w:before="120"/>
        <w:ind w:left="426"/>
        <w:rPr>
          <w:szCs w:val="22"/>
        </w:rPr>
      </w:pPr>
      <w:r>
        <w:rPr>
          <w:szCs w:val="22"/>
        </w:rPr>
        <w:t xml:space="preserve">       </w:t>
      </w:r>
      <w:r w:rsidRPr="00920266">
        <w:rPr>
          <w:szCs w:val="22"/>
        </w:rPr>
        <w:t>NIP</w:t>
      </w:r>
      <w:r w:rsidRPr="00920266">
        <w:rPr>
          <w:rStyle w:val="Odwoanieprzypisudolnego"/>
          <w:szCs w:val="22"/>
        </w:rPr>
        <w:footnoteReference w:id="1"/>
      </w:r>
      <w:r w:rsidRPr="00920266">
        <w:rPr>
          <w:szCs w:val="22"/>
        </w:rPr>
        <w:t xml:space="preserve"> ..............................................REGON</w:t>
      </w:r>
      <w:r w:rsidRPr="00920266">
        <w:rPr>
          <w:rStyle w:val="Odwoanieprzypisudolnego"/>
          <w:szCs w:val="22"/>
        </w:rPr>
        <w:footnoteReference w:id="2"/>
      </w:r>
      <w:r w:rsidRPr="00920266">
        <w:rPr>
          <w:szCs w:val="22"/>
        </w:rPr>
        <w:t xml:space="preserve"> .....................................................................</w:t>
      </w:r>
    </w:p>
    <w:p w14:paraId="40DF3C69" w14:textId="77777777" w:rsidR="00564207" w:rsidRPr="00A85F6A" w:rsidRDefault="00564207" w:rsidP="00564207">
      <w:pPr>
        <w:ind w:left="426"/>
        <w:rPr>
          <w:rFonts w:ascii="Times New Roman" w:hAnsi="Times New Roman"/>
          <w:sz w:val="24"/>
        </w:rPr>
      </w:pPr>
    </w:p>
    <w:p w14:paraId="4F1D70BE" w14:textId="77777777" w:rsidR="00564207" w:rsidRPr="00A85F6A" w:rsidRDefault="00564207" w:rsidP="00564207">
      <w:pPr>
        <w:ind w:left="426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sz w:val="24"/>
        </w:rPr>
        <w:t xml:space="preserve">e-mail: ................................     </w:t>
      </w:r>
      <w:r>
        <w:rPr>
          <w:rFonts w:ascii="Times New Roman" w:hAnsi="Times New Roman"/>
          <w:sz w:val="24"/>
        </w:rPr>
        <w:t xml:space="preserve">  </w:t>
      </w:r>
      <w:r w:rsidRPr="00A85F6A">
        <w:rPr>
          <w:rFonts w:ascii="Times New Roman" w:hAnsi="Times New Roman"/>
          <w:sz w:val="24"/>
        </w:rPr>
        <w:t>telefon: ................................</w:t>
      </w:r>
    </w:p>
    <w:p w14:paraId="377B18BE" w14:textId="77777777" w:rsidR="00564207" w:rsidRPr="00A85F6A" w:rsidRDefault="00564207" w:rsidP="0056420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/>
          <w:sz w:val="24"/>
        </w:rPr>
      </w:pPr>
    </w:p>
    <w:p w14:paraId="08710433" w14:textId="77777777" w:rsidR="00564207" w:rsidRPr="00FE6CBF" w:rsidRDefault="00564207" w:rsidP="00564207">
      <w:pPr>
        <w:tabs>
          <w:tab w:val="left" w:pos="6240"/>
        </w:tabs>
        <w:ind w:left="426"/>
        <w:jc w:val="both"/>
        <w:rPr>
          <w:rFonts w:ascii="Times New Roman" w:hAnsi="Times New Roman"/>
          <w:b/>
          <w:sz w:val="24"/>
        </w:rPr>
      </w:pPr>
      <w:r w:rsidRPr="00FE6CBF">
        <w:rPr>
          <w:rFonts w:ascii="Times New Roman" w:hAnsi="Times New Roman"/>
          <w:b/>
          <w:sz w:val="24"/>
        </w:rPr>
        <w:t>3. Cena oferty netto za wykonanie przedmiotu zamówienia:</w:t>
      </w:r>
      <w:r w:rsidRPr="00FE6CBF">
        <w:rPr>
          <w:rFonts w:ascii="Times New Roman" w:hAnsi="Times New Roman"/>
          <w:b/>
          <w:sz w:val="24"/>
        </w:rPr>
        <w:tab/>
      </w:r>
    </w:p>
    <w:p w14:paraId="72BABD77" w14:textId="77777777" w:rsidR="00564207" w:rsidRPr="00A85F6A" w:rsidRDefault="00564207" w:rsidP="00564207">
      <w:pPr>
        <w:widowControl w:val="0"/>
        <w:tabs>
          <w:tab w:val="num" w:pos="993"/>
          <w:tab w:val="num" w:pos="1440"/>
        </w:tabs>
        <w:adjustRightInd w:val="0"/>
        <w:ind w:left="426"/>
        <w:jc w:val="both"/>
        <w:rPr>
          <w:rFonts w:ascii="Times New Roman" w:hAnsi="Times New Roman"/>
          <w:sz w:val="24"/>
        </w:rPr>
      </w:pPr>
    </w:p>
    <w:p w14:paraId="01036D21" w14:textId="77777777" w:rsidR="00564207" w:rsidRPr="00A85F6A" w:rsidRDefault="00564207" w:rsidP="00564207">
      <w:pPr>
        <w:widowControl w:val="0"/>
        <w:tabs>
          <w:tab w:val="num" w:pos="993"/>
          <w:tab w:val="num" w:pos="1440"/>
        </w:tabs>
        <w:adjustRightInd w:val="0"/>
        <w:ind w:left="426"/>
        <w:jc w:val="both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sz w:val="24"/>
        </w:rPr>
        <w:tab/>
        <w:t>cena netto: .......................................... zł</w:t>
      </w:r>
    </w:p>
    <w:p w14:paraId="7B7E37DE" w14:textId="77777777" w:rsidR="00564207" w:rsidRPr="00A85F6A" w:rsidRDefault="00564207" w:rsidP="00564207">
      <w:pPr>
        <w:tabs>
          <w:tab w:val="num" w:pos="709"/>
          <w:tab w:val="num" w:pos="1260"/>
        </w:tabs>
        <w:ind w:left="426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sz w:val="24"/>
        </w:rPr>
        <w:t>(słownie: .....................................................................................................złotych),</w:t>
      </w:r>
    </w:p>
    <w:p w14:paraId="7F2C21CF" w14:textId="77777777" w:rsidR="00451508" w:rsidRDefault="00E80A6A" w:rsidP="00564207">
      <w:pPr>
        <w:tabs>
          <w:tab w:val="num" w:pos="709"/>
          <w:tab w:val="num" w:pos="1260"/>
        </w:tabs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Okres gwarancji</w:t>
      </w:r>
      <w:r w:rsidR="00564207" w:rsidRPr="00A85F6A">
        <w:rPr>
          <w:rFonts w:ascii="Times New Roman" w:hAnsi="Times New Roman"/>
          <w:sz w:val="24"/>
        </w:rPr>
        <w:t xml:space="preserve">: </w:t>
      </w:r>
      <w:r w:rsidR="00564207">
        <w:rPr>
          <w:rFonts w:ascii="Times New Roman" w:hAnsi="Times New Roman"/>
          <w:sz w:val="24"/>
        </w:rPr>
        <w:t xml:space="preserve"> </w:t>
      </w:r>
      <w:r w:rsidR="00564207" w:rsidRPr="00A85F6A">
        <w:rPr>
          <w:rFonts w:ascii="Times New Roman" w:hAnsi="Times New Roman"/>
          <w:sz w:val="24"/>
        </w:rPr>
        <w:t>...............................</w:t>
      </w:r>
      <w:r w:rsidR="00564207">
        <w:rPr>
          <w:rFonts w:ascii="Times New Roman" w:hAnsi="Times New Roman"/>
          <w:sz w:val="24"/>
        </w:rPr>
        <w:t>................</w:t>
      </w:r>
    </w:p>
    <w:p w14:paraId="34323849" w14:textId="33B1200A" w:rsidR="00564207" w:rsidRDefault="00451508" w:rsidP="00564207">
      <w:pPr>
        <w:tabs>
          <w:tab w:val="num" w:pos="709"/>
          <w:tab w:val="num" w:pos="1260"/>
        </w:tabs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Warunki płatności: ……………………………..</w:t>
      </w:r>
      <w:r w:rsidR="00564207">
        <w:rPr>
          <w:rFonts w:ascii="Times New Roman" w:hAnsi="Times New Roman"/>
          <w:sz w:val="24"/>
        </w:rPr>
        <w:t xml:space="preserve"> </w:t>
      </w:r>
    </w:p>
    <w:p w14:paraId="05A61879" w14:textId="77777777" w:rsidR="00564207" w:rsidRPr="00A85F6A" w:rsidRDefault="00564207" w:rsidP="00564207">
      <w:pPr>
        <w:tabs>
          <w:tab w:val="num" w:pos="709"/>
          <w:tab w:val="num" w:pos="1260"/>
        </w:tabs>
        <w:ind w:left="42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</w:t>
      </w:r>
      <w:r w:rsidRPr="00A85F6A">
        <w:rPr>
          <w:rFonts w:ascii="Times New Roman" w:hAnsi="Times New Roman"/>
          <w:sz w:val="24"/>
        </w:rPr>
        <w:t xml:space="preserve"> ważności złożonej oferty</w:t>
      </w:r>
      <w:r>
        <w:rPr>
          <w:rFonts w:ascii="Times New Roman" w:hAnsi="Times New Roman"/>
          <w:sz w:val="24"/>
        </w:rPr>
        <w:t xml:space="preserve"> </w:t>
      </w:r>
      <w:r w:rsidRPr="00A85F6A">
        <w:rPr>
          <w:rFonts w:ascii="Times New Roman" w:hAnsi="Times New Roman"/>
          <w:sz w:val="24"/>
        </w:rPr>
        <w:t>......</w:t>
      </w:r>
      <w:r>
        <w:rPr>
          <w:rFonts w:ascii="Times New Roman" w:hAnsi="Times New Roman"/>
          <w:sz w:val="24"/>
        </w:rPr>
        <w:t>...</w:t>
      </w:r>
      <w:r w:rsidRPr="00A85F6A">
        <w:rPr>
          <w:rFonts w:ascii="Times New Roman" w:hAnsi="Times New Roman"/>
          <w:sz w:val="24"/>
        </w:rPr>
        <w:t>....</w:t>
      </w:r>
      <w:r>
        <w:rPr>
          <w:rFonts w:ascii="Times New Roman" w:hAnsi="Times New Roman"/>
          <w:sz w:val="24"/>
        </w:rPr>
        <w:t>....</w:t>
      </w:r>
      <w:r w:rsidRPr="00A85F6A">
        <w:rPr>
          <w:rFonts w:ascii="Times New Roman" w:hAnsi="Times New Roman"/>
          <w:sz w:val="24"/>
        </w:rPr>
        <w:t>..</w:t>
      </w:r>
      <w:r>
        <w:rPr>
          <w:rFonts w:ascii="Times New Roman" w:hAnsi="Times New Roman"/>
          <w:sz w:val="24"/>
        </w:rPr>
        <w:t>..........</w:t>
      </w:r>
      <w:r w:rsidRPr="00A85F6A">
        <w:rPr>
          <w:rFonts w:ascii="Times New Roman" w:hAnsi="Times New Roman"/>
          <w:sz w:val="24"/>
        </w:rPr>
        <w:t>.</w:t>
      </w:r>
    </w:p>
    <w:p w14:paraId="5005862A" w14:textId="40704382" w:rsidR="00564207" w:rsidRDefault="00564207" w:rsidP="00564207">
      <w:pPr>
        <w:ind w:left="426"/>
        <w:rPr>
          <w:rFonts w:ascii="Times New Roman" w:hAnsi="Times New Roman"/>
          <w:sz w:val="20"/>
          <w:szCs w:val="20"/>
        </w:rPr>
      </w:pPr>
      <w:r w:rsidRPr="00A85F6A">
        <w:rPr>
          <w:rFonts w:ascii="Times New Roman" w:hAnsi="Times New Roman"/>
          <w:sz w:val="24"/>
        </w:rPr>
        <w:t>/</w:t>
      </w:r>
      <w:r w:rsidRPr="00A85F6A">
        <w:rPr>
          <w:rFonts w:ascii="Times New Roman" w:hAnsi="Times New Roman"/>
          <w:sz w:val="20"/>
          <w:szCs w:val="20"/>
        </w:rPr>
        <w:t xml:space="preserve">co najmniej do dnia </w:t>
      </w:r>
      <w:r w:rsidR="00E80A6A">
        <w:rPr>
          <w:rFonts w:ascii="Times New Roman" w:hAnsi="Times New Roman"/>
          <w:sz w:val="20"/>
          <w:szCs w:val="20"/>
        </w:rPr>
        <w:t>31</w:t>
      </w:r>
      <w:r w:rsidR="00761FFA">
        <w:rPr>
          <w:rFonts w:ascii="Times New Roman" w:hAnsi="Times New Roman"/>
          <w:sz w:val="20"/>
          <w:szCs w:val="20"/>
        </w:rPr>
        <w:t>/</w:t>
      </w:r>
      <w:r w:rsidR="00E80A6A">
        <w:rPr>
          <w:rFonts w:ascii="Times New Roman" w:hAnsi="Times New Roman"/>
          <w:sz w:val="20"/>
          <w:szCs w:val="20"/>
        </w:rPr>
        <w:t>0</w:t>
      </w:r>
      <w:r w:rsidR="00944371">
        <w:rPr>
          <w:rFonts w:ascii="Times New Roman" w:hAnsi="Times New Roman"/>
          <w:sz w:val="20"/>
          <w:szCs w:val="20"/>
        </w:rPr>
        <w:t>5</w:t>
      </w:r>
      <w:r w:rsidRPr="00B25B04">
        <w:rPr>
          <w:rFonts w:ascii="Times New Roman" w:hAnsi="Times New Roman"/>
          <w:sz w:val="20"/>
          <w:szCs w:val="20"/>
        </w:rPr>
        <w:t>/201</w:t>
      </w:r>
      <w:r w:rsidR="00944371">
        <w:rPr>
          <w:rFonts w:ascii="Times New Roman" w:hAnsi="Times New Roman"/>
          <w:sz w:val="20"/>
          <w:szCs w:val="20"/>
        </w:rPr>
        <w:t>9</w:t>
      </w:r>
      <w:r w:rsidRPr="00B25B04">
        <w:rPr>
          <w:rFonts w:ascii="Times New Roman" w:hAnsi="Times New Roman"/>
          <w:sz w:val="20"/>
          <w:szCs w:val="20"/>
        </w:rPr>
        <w:t>r.</w:t>
      </w:r>
    </w:p>
    <w:p w14:paraId="4ADB5216" w14:textId="77777777" w:rsidR="00564207" w:rsidRPr="00A85F6A" w:rsidRDefault="00564207" w:rsidP="00564207">
      <w:pPr>
        <w:ind w:left="426"/>
        <w:rPr>
          <w:rFonts w:ascii="Times New Roman" w:hAnsi="Times New Roman"/>
          <w:sz w:val="24"/>
        </w:rPr>
      </w:pPr>
    </w:p>
    <w:p w14:paraId="7EF8D98A" w14:textId="77777777" w:rsidR="00564207" w:rsidRDefault="00564207" w:rsidP="00564207">
      <w:pPr>
        <w:tabs>
          <w:tab w:val="left" w:pos="540"/>
          <w:tab w:val="num" w:pos="1276"/>
        </w:tabs>
        <w:ind w:left="426"/>
        <w:rPr>
          <w:rFonts w:ascii="Times New Roman" w:hAnsi="Times New Roman"/>
          <w:sz w:val="24"/>
        </w:rPr>
      </w:pPr>
    </w:p>
    <w:p w14:paraId="2BBE6CA2" w14:textId="77777777" w:rsidR="00564207" w:rsidRDefault="00564207" w:rsidP="00564207">
      <w:pPr>
        <w:tabs>
          <w:tab w:val="left" w:pos="540"/>
          <w:tab w:val="num" w:pos="1276"/>
        </w:tabs>
        <w:ind w:left="426"/>
        <w:rPr>
          <w:rFonts w:ascii="Times New Roman" w:hAnsi="Times New Roman"/>
          <w:sz w:val="24"/>
        </w:rPr>
      </w:pPr>
    </w:p>
    <w:p w14:paraId="2E9C62D8" w14:textId="77777777" w:rsidR="00564207" w:rsidRDefault="00564207" w:rsidP="00564207">
      <w:pPr>
        <w:tabs>
          <w:tab w:val="left" w:pos="540"/>
          <w:tab w:val="num" w:pos="1276"/>
        </w:tabs>
        <w:ind w:left="426"/>
        <w:rPr>
          <w:rFonts w:ascii="Times New Roman" w:hAnsi="Times New Roman"/>
          <w:sz w:val="24"/>
        </w:rPr>
      </w:pPr>
    </w:p>
    <w:p w14:paraId="4088B6BC" w14:textId="2F2743E5" w:rsidR="00564207" w:rsidRPr="00FE6CBF" w:rsidRDefault="00E80A6A" w:rsidP="00564207">
      <w:pPr>
        <w:tabs>
          <w:tab w:val="left" w:pos="540"/>
          <w:tab w:val="num" w:pos="1276"/>
        </w:tabs>
        <w:ind w:left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564207" w:rsidRPr="00FE6CBF">
        <w:rPr>
          <w:rFonts w:ascii="Times New Roman" w:hAnsi="Times New Roman"/>
          <w:b/>
          <w:sz w:val="24"/>
        </w:rPr>
        <w:t>. Oświadczam, że :</w:t>
      </w:r>
    </w:p>
    <w:p w14:paraId="57D721F6" w14:textId="77777777" w:rsidR="00564207" w:rsidRDefault="00564207" w:rsidP="00564207">
      <w:pPr>
        <w:numPr>
          <w:ilvl w:val="0"/>
          <w:numId w:val="2"/>
        </w:numPr>
        <w:ind w:left="426" w:firstLine="0"/>
        <w:jc w:val="both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sz w:val="24"/>
        </w:rPr>
        <w:t>Zapoznałem/-</w:t>
      </w:r>
      <w:proofErr w:type="spellStart"/>
      <w:r w:rsidRPr="00A85F6A">
        <w:rPr>
          <w:rFonts w:ascii="Times New Roman" w:hAnsi="Times New Roman"/>
          <w:sz w:val="24"/>
        </w:rPr>
        <w:t>am</w:t>
      </w:r>
      <w:proofErr w:type="spellEnd"/>
      <w:r w:rsidRPr="00A85F6A">
        <w:rPr>
          <w:rFonts w:ascii="Times New Roman" w:hAnsi="Times New Roman"/>
          <w:sz w:val="24"/>
        </w:rPr>
        <w:t xml:space="preserve">  się z Zapytaniem ofertowym i nie wnoszę do </w:t>
      </w:r>
      <w:r>
        <w:rPr>
          <w:rFonts w:ascii="Times New Roman" w:hAnsi="Times New Roman"/>
          <w:sz w:val="24"/>
        </w:rPr>
        <w:t>niego</w:t>
      </w:r>
      <w:r w:rsidRPr="00A85F6A">
        <w:rPr>
          <w:rFonts w:ascii="Times New Roman" w:hAnsi="Times New Roman"/>
          <w:sz w:val="24"/>
        </w:rPr>
        <w:t xml:space="preserve"> zastrzeżeń,</w:t>
      </w:r>
    </w:p>
    <w:p w14:paraId="733EC822" w14:textId="77777777" w:rsidR="00564207" w:rsidRPr="00A85F6A" w:rsidRDefault="00564207" w:rsidP="00564207">
      <w:pPr>
        <w:numPr>
          <w:ilvl w:val="0"/>
          <w:numId w:val="2"/>
        </w:numPr>
        <w:ind w:left="426" w:firstLine="0"/>
        <w:jc w:val="both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sz w:val="24"/>
        </w:rPr>
        <w:t>moja oferta zawiera wszystkie elementy określone w zapytaniu ofertowym,</w:t>
      </w:r>
    </w:p>
    <w:p w14:paraId="4A90C486" w14:textId="77777777" w:rsidR="00564207" w:rsidRPr="00A85F6A" w:rsidRDefault="00564207" w:rsidP="00564207">
      <w:pPr>
        <w:numPr>
          <w:ilvl w:val="0"/>
          <w:numId w:val="2"/>
        </w:numPr>
        <w:ind w:left="426" w:firstLine="0"/>
        <w:jc w:val="both"/>
        <w:rPr>
          <w:rFonts w:ascii="Times New Roman" w:hAnsi="Times New Roman"/>
          <w:sz w:val="24"/>
        </w:rPr>
      </w:pPr>
      <w:r w:rsidRPr="00A85F6A">
        <w:rPr>
          <w:rFonts w:ascii="Times New Roman" w:hAnsi="Times New Roman"/>
          <w:sz w:val="24"/>
        </w:rPr>
        <w:t>wyrażam zgodę na przetwarzanie moich danych osobowych do celów przeprowadzenia procedury ni</w:t>
      </w:r>
      <w:r>
        <w:rPr>
          <w:rFonts w:ascii="Times New Roman" w:hAnsi="Times New Roman"/>
          <w:sz w:val="24"/>
        </w:rPr>
        <w:t>niejszego zapytania ofertowego,</w:t>
      </w:r>
    </w:p>
    <w:p w14:paraId="2ED03268" w14:textId="77777777" w:rsidR="00564207" w:rsidRPr="00AF02DD" w:rsidRDefault="00564207" w:rsidP="00564207">
      <w:pPr>
        <w:numPr>
          <w:ilvl w:val="0"/>
          <w:numId w:val="2"/>
        </w:numPr>
        <w:ind w:left="426" w:firstLine="0"/>
        <w:jc w:val="both"/>
        <w:rPr>
          <w:rFonts w:ascii="Times New Roman" w:hAnsi="Times New Roman"/>
          <w:sz w:val="24"/>
        </w:rPr>
      </w:pPr>
      <w:r w:rsidRPr="00AF02DD">
        <w:rPr>
          <w:rFonts w:ascii="Times New Roman" w:hAnsi="Times New Roman"/>
          <w:sz w:val="24"/>
        </w:rPr>
        <w:t xml:space="preserve">akceptuję warunek, iż w przypadku unieważnienia postępowania nie przysługują mi </w:t>
      </w:r>
      <w:r>
        <w:rPr>
          <w:rFonts w:ascii="Times New Roman" w:hAnsi="Times New Roman"/>
          <w:sz w:val="24"/>
        </w:rPr>
        <w:t xml:space="preserve"> </w:t>
      </w:r>
      <w:r w:rsidRPr="00AF02DD">
        <w:rPr>
          <w:rFonts w:ascii="Times New Roman" w:hAnsi="Times New Roman"/>
          <w:sz w:val="24"/>
        </w:rPr>
        <w:t>żadne roszczenia w stosunku do Zamawiającego,</w:t>
      </w:r>
    </w:p>
    <w:p w14:paraId="042A7E93" w14:textId="77777777" w:rsidR="00564207" w:rsidRPr="00A85F6A" w:rsidRDefault="00564207" w:rsidP="00564207">
      <w:pPr>
        <w:numPr>
          <w:ilvl w:val="0"/>
          <w:numId w:val="2"/>
        </w:numPr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Pr="00A85F6A">
        <w:rPr>
          <w:rFonts w:ascii="Times New Roman" w:hAnsi="Times New Roman"/>
          <w:sz w:val="24"/>
        </w:rPr>
        <w:t xml:space="preserve"> przypadku wygrania postępowania zobowiązuję się do zrealizowania przedmiotu zamówienia zgodnie z warunkami ok</w:t>
      </w:r>
      <w:r>
        <w:rPr>
          <w:rFonts w:ascii="Times New Roman" w:hAnsi="Times New Roman"/>
          <w:sz w:val="24"/>
        </w:rPr>
        <w:t>reślonymi w Zapytaniu ofertowym,</w:t>
      </w:r>
    </w:p>
    <w:p w14:paraId="6D46891E" w14:textId="77777777" w:rsidR="00564207" w:rsidRPr="00A85F6A" w:rsidRDefault="00564207" w:rsidP="00564207">
      <w:pPr>
        <w:numPr>
          <w:ilvl w:val="0"/>
          <w:numId w:val="2"/>
        </w:numPr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Pr="00A85F6A">
        <w:rPr>
          <w:rFonts w:ascii="Times New Roman" w:hAnsi="Times New Roman"/>
          <w:sz w:val="24"/>
        </w:rPr>
        <w:t xml:space="preserve"> przypadku wygrania postępowania zobowiązuję się do zawarcia umowy w miejscu i terminie określonym prze</w:t>
      </w:r>
      <w:r>
        <w:rPr>
          <w:rFonts w:ascii="Times New Roman" w:hAnsi="Times New Roman"/>
          <w:sz w:val="24"/>
        </w:rPr>
        <w:t>z Zamawiającego,</w:t>
      </w:r>
    </w:p>
    <w:p w14:paraId="46073B2F" w14:textId="77777777" w:rsidR="00564207" w:rsidRPr="00A85F6A" w:rsidRDefault="00564207" w:rsidP="00564207">
      <w:pPr>
        <w:numPr>
          <w:ilvl w:val="0"/>
          <w:numId w:val="2"/>
        </w:numPr>
        <w:ind w:left="426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Pr="00A85F6A">
        <w:rPr>
          <w:rFonts w:ascii="Times New Roman" w:hAnsi="Times New Roman"/>
          <w:sz w:val="24"/>
        </w:rPr>
        <w:t>ykonam przedmiot zamówienia zgodnie z obowiązującymi normami i przepisami prawa oraz warunkami określonymi w Zapytaniu ofertowym.</w:t>
      </w:r>
    </w:p>
    <w:p w14:paraId="1E765A82" w14:textId="77777777" w:rsidR="00564207" w:rsidRPr="00A85F6A" w:rsidRDefault="00564207" w:rsidP="00564207">
      <w:pPr>
        <w:ind w:left="426"/>
        <w:rPr>
          <w:rFonts w:ascii="Times New Roman" w:hAnsi="Times New Roman"/>
          <w:sz w:val="24"/>
        </w:rPr>
      </w:pPr>
    </w:p>
    <w:p w14:paraId="3D7AFE4D" w14:textId="77777777" w:rsidR="00564207" w:rsidRPr="00A85F6A" w:rsidRDefault="00564207" w:rsidP="00564207">
      <w:pPr>
        <w:ind w:left="426"/>
        <w:rPr>
          <w:rFonts w:ascii="Times New Roman" w:hAnsi="Times New Roman"/>
          <w:b/>
          <w:i/>
          <w:sz w:val="24"/>
        </w:rPr>
      </w:pPr>
      <w:r w:rsidRPr="00A85F6A">
        <w:rPr>
          <w:rFonts w:ascii="Times New Roman" w:hAnsi="Times New Roman"/>
          <w:b/>
          <w:i/>
          <w:sz w:val="24"/>
          <w:u w:val="single"/>
        </w:rPr>
        <w:t>Uwaga</w:t>
      </w:r>
      <w:r w:rsidRPr="00A85F6A">
        <w:rPr>
          <w:rFonts w:ascii="Times New Roman" w:hAnsi="Times New Roman"/>
          <w:b/>
          <w:i/>
          <w:sz w:val="24"/>
        </w:rPr>
        <w:t xml:space="preserve"> : Do niniejszego formularza ofertowego należy załączyć dokumenty określone w Zapytaniu ofertowym.</w:t>
      </w:r>
    </w:p>
    <w:p w14:paraId="327A97FB" w14:textId="77777777" w:rsidR="00564207" w:rsidRPr="00A85F6A" w:rsidRDefault="00564207" w:rsidP="00564207">
      <w:pPr>
        <w:ind w:left="426"/>
        <w:rPr>
          <w:rFonts w:ascii="Times New Roman" w:hAnsi="Times New Roman"/>
          <w:b/>
          <w:i/>
          <w:sz w:val="24"/>
        </w:rPr>
      </w:pPr>
    </w:p>
    <w:p w14:paraId="24254104" w14:textId="77777777" w:rsidR="00564207" w:rsidRPr="00A85F6A" w:rsidRDefault="00564207" w:rsidP="00564207">
      <w:pPr>
        <w:ind w:left="426"/>
        <w:rPr>
          <w:rFonts w:ascii="Times New Roman" w:hAnsi="Times New Roman"/>
          <w:b/>
          <w:i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5083"/>
      </w:tblGrid>
      <w:tr w:rsidR="00564207" w:rsidRPr="00A85F6A" w14:paraId="11038FF1" w14:textId="77777777" w:rsidTr="00BA5BC9">
        <w:tc>
          <w:tcPr>
            <w:tcW w:w="5057" w:type="dxa"/>
          </w:tcPr>
          <w:p w14:paraId="443BFF35" w14:textId="77777777" w:rsidR="00564207" w:rsidRPr="00A85F6A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  <w:p w14:paraId="4CBA7C67" w14:textId="77777777" w:rsidR="00564207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  <w:p w14:paraId="294367B1" w14:textId="77777777" w:rsidR="00564207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  <w:p w14:paraId="19EDB6D6" w14:textId="77777777" w:rsidR="00564207" w:rsidRPr="00A85F6A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  <w:p w14:paraId="4F8BF8CC" w14:textId="5FCD960D" w:rsidR="00564207" w:rsidRPr="00A85F6A" w:rsidRDefault="00564207" w:rsidP="00564207">
            <w:pPr>
              <w:tabs>
                <w:tab w:val="num" w:pos="709"/>
                <w:tab w:val="num" w:pos="900"/>
              </w:tabs>
              <w:ind w:left="4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5F6A">
              <w:rPr>
                <w:rFonts w:ascii="Times New Roman" w:hAnsi="Times New Roman"/>
                <w:color w:val="000000"/>
                <w:sz w:val="24"/>
              </w:rPr>
              <w:t>………………………………………</w:t>
            </w:r>
            <w:bookmarkStart w:id="0" w:name="_GoBack"/>
            <w:bookmarkEnd w:id="0"/>
          </w:p>
          <w:p w14:paraId="47D487C5" w14:textId="77777777" w:rsidR="00564207" w:rsidRPr="00A85F6A" w:rsidRDefault="00564207" w:rsidP="00564207">
            <w:pPr>
              <w:tabs>
                <w:tab w:val="num" w:pos="709"/>
                <w:tab w:val="num" w:pos="900"/>
              </w:tabs>
              <w:ind w:left="426"/>
              <w:jc w:val="center"/>
              <w:rPr>
                <w:rFonts w:ascii="Times New Roman" w:hAnsi="Times New Roman"/>
                <w:color w:val="FF0000"/>
                <w:sz w:val="24"/>
              </w:rPr>
            </w:pPr>
            <w:r w:rsidRPr="00A85F6A">
              <w:rPr>
                <w:rFonts w:ascii="Times New Roman" w:hAnsi="Times New Roman"/>
                <w:color w:val="000000"/>
                <w:sz w:val="24"/>
              </w:rPr>
              <w:t>Data</w:t>
            </w:r>
          </w:p>
        </w:tc>
        <w:tc>
          <w:tcPr>
            <w:tcW w:w="5058" w:type="dxa"/>
          </w:tcPr>
          <w:p w14:paraId="3F696C5B" w14:textId="77777777" w:rsidR="00564207" w:rsidRPr="00A85F6A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  <w:p w14:paraId="4A6EA617" w14:textId="77777777" w:rsidR="00564207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  <w:p w14:paraId="11E6A1B1" w14:textId="77777777" w:rsidR="00564207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  <w:p w14:paraId="57D5B4E7" w14:textId="77777777" w:rsidR="00564207" w:rsidRPr="00A85F6A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  <w:p w14:paraId="3C89E533" w14:textId="77777777" w:rsidR="00564207" w:rsidRPr="00A85F6A" w:rsidRDefault="00564207" w:rsidP="00564207">
            <w:pPr>
              <w:tabs>
                <w:tab w:val="num" w:pos="709"/>
                <w:tab w:val="num" w:pos="900"/>
              </w:tabs>
              <w:ind w:left="4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A85F6A">
              <w:rPr>
                <w:rFonts w:ascii="Times New Roman" w:hAnsi="Times New Roman"/>
                <w:color w:val="000000"/>
                <w:sz w:val="24"/>
              </w:rPr>
              <w:t>………………………………………………..</w:t>
            </w:r>
          </w:p>
          <w:p w14:paraId="112AA2DB" w14:textId="77777777" w:rsidR="00564207" w:rsidRPr="00A85F6A" w:rsidRDefault="00564207" w:rsidP="00564207">
            <w:pPr>
              <w:tabs>
                <w:tab w:val="left" w:pos="709"/>
              </w:tabs>
              <w:ind w:left="426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8C167F">
              <w:rPr>
                <w:rFonts w:ascii="Times New Roman" w:hAnsi="Times New Roman"/>
                <w:sz w:val="24"/>
              </w:rPr>
              <w:t>Pieczątka i podpis Oferenta</w:t>
            </w:r>
            <w:r w:rsidRPr="00A85F6A">
              <w:rPr>
                <w:rFonts w:ascii="Times New Roman" w:hAnsi="Times New Roman"/>
                <w:sz w:val="24"/>
              </w:rPr>
              <w:t xml:space="preserve"> </w:t>
            </w:r>
          </w:p>
          <w:p w14:paraId="2BB6706B" w14:textId="77777777" w:rsidR="00564207" w:rsidRPr="00A85F6A" w:rsidRDefault="00564207" w:rsidP="00564207">
            <w:pPr>
              <w:tabs>
                <w:tab w:val="num" w:pos="709"/>
                <w:tab w:val="num" w:pos="900"/>
              </w:tabs>
              <w:ind w:left="426"/>
              <w:rPr>
                <w:rFonts w:ascii="Times New Roman" w:hAnsi="Times New Roman"/>
                <w:color w:val="FF0000"/>
                <w:sz w:val="24"/>
              </w:rPr>
            </w:pPr>
          </w:p>
        </w:tc>
      </w:tr>
    </w:tbl>
    <w:p w14:paraId="5ADCD85E" w14:textId="259EADC0" w:rsidR="00F95E7A" w:rsidRDefault="00F95E7A" w:rsidP="00564207">
      <w:pPr>
        <w:ind w:left="426"/>
      </w:pPr>
    </w:p>
    <w:p w14:paraId="7F3EDBF9" w14:textId="5AF88E4C" w:rsidR="00F95E7A" w:rsidRDefault="00F95E7A" w:rsidP="00564207">
      <w:pPr>
        <w:ind w:left="426"/>
      </w:pPr>
    </w:p>
    <w:p w14:paraId="2989E68E" w14:textId="2DA7F900" w:rsidR="00F95E7A" w:rsidRDefault="00F95E7A" w:rsidP="00564207">
      <w:pPr>
        <w:ind w:left="426"/>
      </w:pPr>
    </w:p>
    <w:p w14:paraId="2A5E9C3F" w14:textId="422F259D" w:rsidR="00F95E7A" w:rsidRDefault="00F95E7A" w:rsidP="007213C6"/>
    <w:p w14:paraId="0A9CDB61" w14:textId="0284773F" w:rsidR="00F95E7A" w:rsidRDefault="00F95E7A" w:rsidP="007213C6"/>
    <w:p w14:paraId="3E98DE72" w14:textId="713C6C1B" w:rsidR="00F95E7A" w:rsidRDefault="00F95E7A" w:rsidP="007213C6"/>
    <w:p w14:paraId="099A9CD3" w14:textId="74E60E85" w:rsidR="00F95E7A" w:rsidRDefault="00F95E7A" w:rsidP="007213C6"/>
    <w:p w14:paraId="0B7F033A" w14:textId="552C65D0" w:rsidR="00F95E7A" w:rsidRDefault="00F95E7A" w:rsidP="007213C6"/>
    <w:p w14:paraId="22AB80DE" w14:textId="07215CA6" w:rsidR="00F95E7A" w:rsidRDefault="00F95E7A" w:rsidP="007213C6"/>
    <w:p w14:paraId="287B925A" w14:textId="74EAC24F" w:rsidR="00F95E7A" w:rsidRDefault="00F95E7A" w:rsidP="007213C6"/>
    <w:p w14:paraId="27AA4809" w14:textId="7ED61B0E" w:rsidR="00F95E7A" w:rsidRDefault="00F95E7A" w:rsidP="007213C6"/>
    <w:p w14:paraId="4A9A43BB" w14:textId="7086D59E" w:rsidR="00F95E7A" w:rsidRDefault="00F95E7A" w:rsidP="007213C6"/>
    <w:p w14:paraId="1B253B32" w14:textId="07FB8703" w:rsidR="00F95E7A" w:rsidRDefault="00F95E7A" w:rsidP="007213C6"/>
    <w:sectPr w:rsidR="00F95E7A" w:rsidSect="003D599A">
      <w:headerReference w:type="default" r:id="rId8"/>
      <w:pgSz w:w="11906" w:h="16838"/>
      <w:pgMar w:top="2410" w:right="1417" w:bottom="212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BFB02" w14:textId="77777777" w:rsidR="00325037" w:rsidRDefault="00325037" w:rsidP="0004265F">
      <w:r>
        <w:separator/>
      </w:r>
    </w:p>
  </w:endnote>
  <w:endnote w:type="continuationSeparator" w:id="0">
    <w:p w14:paraId="163F152F" w14:textId="77777777" w:rsidR="00325037" w:rsidRDefault="00325037" w:rsidP="0004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BAE1F" w14:textId="77777777" w:rsidR="00325037" w:rsidRDefault="00325037" w:rsidP="0004265F">
      <w:r>
        <w:separator/>
      </w:r>
    </w:p>
  </w:footnote>
  <w:footnote w:type="continuationSeparator" w:id="0">
    <w:p w14:paraId="2D1EDA68" w14:textId="77777777" w:rsidR="00325037" w:rsidRDefault="00325037" w:rsidP="0004265F">
      <w:r>
        <w:continuationSeparator/>
      </w:r>
    </w:p>
  </w:footnote>
  <w:footnote w:id="1">
    <w:p w14:paraId="50B5C693" w14:textId="77777777" w:rsidR="00564207" w:rsidRPr="00E874D8" w:rsidRDefault="00564207" w:rsidP="005642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Lub numer właściwy dla kraju wykonawcy,</w:t>
      </w:r>
    </w:p>
  </w:footnote>
  <w:footnote w:id="2">
    <w:p w14:paraId="688FCDD1" w14:textId="77777777" w:rsidR="00564207" w:rsidRPr="00E874D8" w:rsidRDefault="00564207" w:rsidP="00564207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75CF5" w14:textId="7D8885C1" w:rsidR="00AF56D3" w:rsidRDefault="004F1713" w:rsidP="00AF56D3">
    <w:pPr>
      <w:pStyle w:val="Nagwek"/>
      <w:jc w:val="right"/>
      <w:rPr>
        <w:noProof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3AD6F31" wp14:editId="470DC623">
          <wp:simplePos x="0" y="0"/>
          <wp:positionH relativeFrom="margin">
            <wp:posOffset>47625</wp:posOffset>
          </wp:positionH>
          <wp:positionV relativeFrom="paragraph">
            <wp:posOffset>102870</wp:posOffset>
          </wp:positionV>
          <wp:extent cx="1653540" cy="670560"/>
          <wp:effectExtent l="0" t="0" r="3810" b="0"/>
          <wp:wrapNone/>
          <wp:docPr id="1" name="Obraz 1" descr="Zestawienie znaków: logo POIR ora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logo POIR oraz EFR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661"/>
                  <a:stretch/>
                </pic:blipFill>
                <pic:spPr bwMode="auto">
                  <a:xfrm>
                    <a:off x="0" y="0"/>
                    <a:ext cx="16535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3ECA">
      <w:rPr>
        <w:noProof/>
      </w:rPr>
      <w:drawing>
        <wp:anchor distT="0" distB="0" distL="114300" distR="114300" simplePos="0" relativeHeight="251658240" behindDoc="1" locked="0" layoutInCell="1" allowOverlap="1" wp14:anchorId="6E7E01DE" wp14:editId="438EFF83">
          <wp:simplePos x="0" y="0"/>
          <wp:positionH relativeFrom="margin">
            <wp:align>right</wp:align>
          </wp:positionH>
          <wp:positionV relativeFrom="topMargin">
            <wp:posOffset>556977</wp:posOffset>
          </wp:positionV>
          <wp:extent cx="2226056" cy="670560"/>
          <wp:effectExtent l="0" t="0" r="3175" b="0"/>
          <wp:wrapSquare wrapText="bothSides"/>
          <wp:docPr id="2" name="Obraz 2" descr="Zestawienie znaków: logo POIR oraz 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stawienie znaków: logo POIR oraz EFR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410"/>
                  <a:stretch/>
                </pic:blipFill>
                <pic:spPr bwMode="auto">
                  <a:xfrm>
                    <a:off x="0" y="0"/>
                    <a:ext cx="2226056" cy="670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3F7EF1" w14:textId="305C16C7" w:rsidR="0004265F" w:rsidRPr="006B1847" w:rsidRDefault="00AF56D3" w:rsidP="00AF56D3">
    <w:pPr>
      <w:pStyle w:val="Nagwek"/>
    </w:pPr>
    <w:r w:rsidRPr="00AF56D3">
      <w:rPr>
        <w:noProof/>
      </w:rPr>
      <w:drawing>
        <wp:anchor distT="0" distB="0" distL="114300" distR="114300" simplePos="0" relativeHeight="251659264" behindDoc="0" locked="0" layoutInCell="1" allowOverlap="1" wp14:anchorId="6419CABA" wp14:editId="57E29CB8">
          <wp:simplePos x="0" y="0"/>
          <wp:positionH relativeFrom="margin">
            <wp:posOffset>2694940</wp:posOffset>
          </wp:positionH>
          <wp:positionV relativeFrom="paragraph">
            <wp:posOffset>10160</wp:posOffset>
          </wp:positionV>
          <wp:extent cx="640080" cy="564280"/>
          <wp:effectExtent l="0" t="0" r="0" b="7620"/>
          <wp:wrapNone/>
          <wp:docPr id="717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564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612E10"/>
    <w:multiLevelType w:val="hybridMultilevel"/>
    <w:tmpl w:val="C466191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E5C47"/>
    <w:multiLevelType w:val="hybridMultilevel"/>
    <w:tmpl w:val="A65207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954"/>
    <w:rsid w:val="00041C42"/>
    <w:rsid w:val="0004265F"/>
    <w:rsid w:val="000F117F"/>
    <w:rsid w:val="00144141"/>
    <w:rsid w:val="00193E21"/>
    <w:rsid w:val="001F6528"/>
    <w:rsid w:val="002109DE"/>
    <w:rsid w:val="0025606E"/>
    <w:rsid w:val="0028740B"/>
    <w:rsid w:val="002974A3"/>
    <w:rsid w:val="002B5A8B"/>
    <w:rsid w:val="00314912"/>
    <w:rsid w:val="00325037"/>
    <w:rsid w:val="00333E5C"/>
    <w:rsid w:val="003C3DD7"/>
    <w:rsid w:val="003D599A"/>
    <w:rsid w:val="003F7569"/>
    <w:rsid w:val="00416954"/>
    <w:rsid w:val="00451508"/>
    <w:rsid w:val="004E05C6"/>
    <w:rsid w:val="004F1713"/>
    <w:rsid w:val="004F70FB"/>
    <w:rsid w:val="00551242"/>
    <w:rsid w:val="00564207"/>
    <w:rsid w:val="00621E6B"/>
    <w:rsid w:val="00677AEA"/>
    <w:rsid w:val="00681CE6"/>
    <w:rsid w:val="006971E0"/>
    <w:rsid w:val="006A5ED0"/>
    <w:rsid w:val="006B1847"/>
    <w:rsid w:val="006E78AD"/>
    <w:rsid w:val="007213C6"/>
    <w:rsid w:val="00761FFA"/>
    <w:rsid w:val="008121E3"/>
    <w:rsid w:val="0084751B"/>
    <w:rsid w:val="00893ECA"/>
    <w:rsid w:val="00896683"/>
    <w:rsid w:val="009063D7"/>
    <w:rsid w:val="0091118B"/>
    <w:rsid w:val="00925376"/>
    <w:rsid w:val="00944371"/>
    <w:rsid w:val="009B7308"/>
    <w:rsid w:val="00A40942"/>
    <w:rsid w:val="00AF56D3"/>
    <w:rsid w:val="00B617C5"/>
    <w:rsid w:val="00B77019"/>
    <w:rsid w:val="00B84B96"/>
    <w:rsid w:val="00BD2736"/>
    <w:rsid w:val="00BE3802"/>
    <w:rsid w:val="00BE5758"/>
    <w:rsid w:val="00C3042E"/>
    <w:rsid w:val="00C36E9F"/>
    <w:rsid w:val="00C749A8"/>
    <w:rsid w:val="00CC52B6"/>
    <w:rsid w:val="00CD4F37"/>
    <w:rsid w:val="00D04F29"/>
    <w:rsid w:val="00D3016D"/>
    <w:rsid w:val="00D304AD"/>
    <w:rsid w:val="00D557EA"/>
    <w:rsid w:val="00D74D00"/>
    <w:rsid w:val="00E21A60"/>
    <w:rsid w:val="00E47227"/>
    <w:rsid w:val="00E53122"/>
    <w:rsid w:val="00E80690"/>
    <w:rsid w:val="00E80A6A"/>
    <w:rsid w:val="00E83367"/>
    <w:rsid w:val="00EA4547"/>
    <w:rsid w:val="00F06C19"/>
    <w:rsid w:val="00F15B8B"/>
    <w:rsid w:val="00F2342F"/>
    <w:rsid w:val="00F95E7A"/>
    <w:rsid w:val="00FB609E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36B65"/>
  <w15:docId w15:val="{B031B46C-C4DB-4D49-B108-88EB52DB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6954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4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65F"/>
  </w:style>
  <w:style w:type="paragraph" w:styleId="Stopka">
    <w:name w:val="footer"/>
    <w:basedOn w:val="Normalny"/>
    <w:link w:val="StopkaZnak"/>
    <w:unhideWhenUsed/>
    <w:rsid w:val="0004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65F"/>
  </w:style>
  <w:style w:type="paragraph" w:styleId="Tekstdymka">
    <w:name w:val="Balloon Text"/>
    <w:basedOn w:val="Normalny"/>
    <w:link w:val="TekstdymkaZnak"/>
    <w:uiPriority w:val="99"/>
    <w:semiHidden/>
    <w:unhideWhenUsed/>
    <w:rsid w:val="00042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65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9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9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910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9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910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Tekstpodstawowy11">
    <w:name w:val="Tekst podstawowy_11"/>
    <w:basedOn w:val="Normalny"/>
    <w:rsid w:val="00C36E9F"/>
    <w:pPr>
      <w:jc w:val="both"/>
    </w:pPr>
    <w:rPr>
      <w:szCs w:val="20"/>
    </w:rPr>
  </w:style>
  <w:style w:type="paragraph" w:customStyle="1" w:styleId="Standard">
    <w:name w:val="Standard"/>
    <w:rsid w:val="00C36E9F"/>
    <w:pPr>
      <w:suppressAutoHyphens/>
      <w:autoSpaceDN w:val="0"/>
      <w:spacing w:before="120" w:after="0" w:line="240" w:lineRule="auto"/>
      <w:jc w:val="both"/>
      <w:textAlignment w:val="baseline"/>
    </w:pPr>
    <w:rPr>
      <w:rFonts w:ascii="Arial" w:eastAsia="Times New Roman" w:hAnsi="Arial" w:cs="Times New Roman"/>
      <w:kern w:val="3"/>
      <w:szCs w:val="20"/>
      <w:lang w:eastAsia="zh-CN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564207"/>
    <w:rPr>
      <w:rFonts w:ascii="Times New Roman" w:hAnsi="Times New Roman"/>
      <w:sz w:val="21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564207"/>
    <w:rPr>
      <w:rFonts w:ascii="Times New Roman" w:eastAsia="Times New Roman" w:hAnsi="Times New Roman" w:cs="Times New Roman"/>
      <w:sz w:val="21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564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830\Dropbox\old\!Skawina%201.4\promocja%20druki%20wzory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6AC75-6964-448B-AABF-48B08060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41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Łukasiewicz</dc:creator>
  <cp:lastModifiedBy>Małgorzata Mazurek-Krupa</cp:lastModifiedBy>
  <cp:revision>29</cp:revision>
  <cp:lastPrinted>2019-05-07T05:42:00Z</cp:lastPrinted>
  <dcterms:created xsi:type="dcterms:W3CDTF">2016-08-08T07:54:00Z</dcterms:created>
  <dcterms:modified xsi:type="dcterms:W3CDTF">2019-05-07T05:42:00Z</dcterms:modified>
</cp:coreProperties>
</file>