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7E51" w14:textId="6C89964E" w:rsidR="00564207" w:rsidRPr="00180E6E" w:rsidRDefault="00564207" w:rsidP="00564207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180E6E">
        <w:rPr>
          <w:rFonts w:asciiTheme="minorHAnsi" w:hAnsiTheme="minorHAnsi"/>
          <w:sz w:val="20"/>
          <w:szCs w:val="20"/>
        </w:rPr>
        <w:t xml:space="preserve">           </w:t>
      </w:r>
      <w:r w:rsidRPr="00180E6E">
        <w:rPr>
          <w:rFonts w:asciiTheme="minorHAnsi" w:hAnsiTheme="minorHAnsi" w:cs="Arial"/>
          <w:b/>
          <w:sz w:val="20"/>
          <w:szCs w:val="20"/>
        </w:rPr>
        <w:t>Załącznik nr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 1 do zapytania ofertowego nr 0</w:t>
      </w:r>
      <w:r w:rsidR="001B76B5" w:rsidRPr="00180E6E">
        <w:rPr>
          <w:rFonts w:asciiTheme="minorHAnsi" w:hAnsiTheme="minorHAnsi" w:cs="Arial"/>
          <w:b/>
          <w:sz w:val="20"/>
          <w:szCs w:val="20"/>
        </w:rPr>
        <w:t>1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0</w:t>
      </w:r>
      <w:r w:rsidR="001B76B5" w:rsidRPr="00180E6E">
        <w:rPr>
          <w:rFonts w:asciiTheme="minorHAnsi" w:hAnsiTheme="minorHAnsi" w:cs="Arial"/>
          <w:b/>
          <w:sz w:val="20"/>
          <w:szCs w:val="20"/>
        </w:rPr>
        <w:t>6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/POIR/DT z dnia </w:t>
      </w:r>
      <w:r w:rsidR="001B76B5" w:rsidRPr="00180E6E">
        <w:rPr>
          <w:rFonts w:asciiTheme="minorHAnsi" w:hAnsiTheme="minorHAnsi" w:cs="Arial"/>
          <w:b/>
          <w:sz w:val="20"/>
          <w:szCs w:val="20"/>
        </w:rPr>
        <w:t>1</w:t>
      </w:r>
      <w:r w:rsidR="00EE3E3A">
        <w:rPr>
          <w:rFonts w:asciiTheme="minorHAnsi" w:hAnsiTheme="minorHAnsi" w:cs="Arial"/>
          <w:b/>
          <w:sz w:val="20"/>
          <w:szCs w:val="20"/>
        </w:rPr>
        <w:t>5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.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0</w:t>
      </w:r>
      <w:r w:rsidR="001B76B5" w:rsidRPr="00180E6E">
        <w:rPr>
          <w:rFonts w:asciiTheme="minorHAnsi" w:hAnsiTheme="minorHAnsi" w:cs="Arial"/>
          <w:b/>
          <w:sz w:val="20"/>
          <w:szCs w:val="20"/>
        </w:rPr>
        <w:t>6</w:t>
      </w:r>
      <w:r w:rsidRPr="00180E6E">
        <w:rPr>
          <w:rFonts w:asciiTheme="minorHAnsi" w:hAnsiTheme="minorHAnsi" w:cs="Arial"/>
          <w:b/>
          <w:sz w:val="20"/>
          <w:szCs w:val="20"/>
        </w:rPr>
        <w:t>.201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Pr="00180E6E" w:rsidDel="00DD664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80E6E">
        <w:rPr>
          <w:rFonts w:asciiTheme="minorHAnsi" w:hAnsiTheme="minorHAnsi" w:cs="Arial"/>
          <w:b/>
          <w:sz w:val="20"/>
          <w:szCs w:val="20"/>
        </w:rPr>
        <w:t>roku.</w:t>
      </w:r>
    </w:p>
    <w:p w14:paraId="34E7C690" w14:textId="77777777" w:rsidR="00564207" w:rsidRPr="00180E6E" w:rsidRDefault="00564207" w:rsidP="00564207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Arial"/>
          <w:b/>
          <w:bCs/>
          <w:szCs w:val="22"/>
        </w:rPr>
      </w:pPr>
    </w:p>
    <w:p w14:paraId="3CF3AEA3" w14:textId="4E89094C" w:rsidR="001B76B5" w:rsidRPr="00A75F15" w:rsidRDefault="00564207" w:rsidP="00A75F15">
      <w:pPr>
        <w:ind w:left="426"/>
        <w:jc w:val="both"/>
        <w:rPr>
          <w:rFonts w:asciiTheme="minorHAnsi" w:hAnsiTheme="minorHAnsi" w:cstheme="minorHAnsi"/>
          <w:sz w:val="24"/>
        </w:rPr>
      </w:pPr>
      <w:r w:rsidRPr="00A75F15">
        <w:rPr>
          <w:rFonts w:asciiTheme="minorHAnsi" w:hAnsiTheme="minorHAnsi" w:cstheme="minorHAnsi"/>
          <w:b/>
          <w:bCs/>
          <w:sz w:val="24"/>
        </w:rPr>
        <w:t xml:space="preserve">Oferta złożona w związku z zapytaniem ofertowym nr </w:t>
      </w:r>
      <w:r w:rsidR="00144141" w:rsidRPr="00A75F15">
        <w:rPr>
          <w:rFonts w:asciiTheme="minorHAnsi" w:hAnsiTheme="minorHAnsi" w:cstheme="minorHAnsi"/>
          <w:b/>
          <w:smallCaps/>
          <w:sz w:val="24"/>
        </w:rPr>
        <w:t>0</w:t>
      </w:r>
      <w:r w:rsidR="001B76B5" w:rsidRPr="00A75F15">
        <w:rPr>
          <w:rFonts w:asciiTheme="minorHAnsi" w:hAnsiTheme="minorHAnsi" w:cstheme="minorHAnsi"/>
          <w:b/>
          <w:smallCaps/>
          <w:sz w:val="24"/>
        </w:rPr>
        <w:t>1</w:t>
      </w:r>
      <w:r w:rsidRPr="00A75F15">
        <w:rPr>
          <w:rFonts w:asciiTheme="minorHAnsi" w:hAnsiTheme="minorHAnsi" w:cstheme="minorHAnsi"/>
          <w:b/>
          <w:sz w:val="24"/>
        </w:rPr>
        <w:t>/</w:t>
      </w:r>
      <w:r w:rsidR="00E80A6A" w:rsidRPr="00A75F15">
        <w:rPr>
          <w:rFonts w:asciiTheme="minorHAnsi" w:hAnsiTheme="minorHAnsi" w:cstheme="minorHAnsi"/>
          <w:b/>
          <w:sz w:val="24"/>
        </w:rPr>
        <w:t>0</w:t>
      </w:r>
      <w:r w:rsidR="001B76B5" w:rsidRPr="00A75F15">
        <w:rPr>
          <w:rFonts w:asciiTheme="minorHAnsi" w:hAnsiTheme="minorHAnsi" w:cstheme="minorHAnsi"/>
          <w:b/>
          <w:sz w:val="24"/>
        </w:rPr>
        <w:t>6</w:t>
      </w:r>
      <w:r w:rsidRPr="00A75F15">
        <w:rPr>
          <w:rFonts w:asciiTheme="minorHAnsi" w:hAnsiTheme="minorHAnsi" w:cstheme="minorHAnsi"/>
          <w:b/>
          <w:sz w:val="24"/>
        </w:rPr>
        <w:t>/201</w:t>
      </w:r>
      <w:r w:rsidR="00E80A6A" w:rsidRPr="00A75F15">
        <w:rPr>
          <w:rFonts w:asciiTheme="minorHAnsi" w:hAnsiTheme="minorHAnsi" w:cstheme="minorHAnsi"/>
          <w:b/>
          <w:sz w:val="24"/>
        </w:rPr>
        <w:t>8</w:t>
      </w:r>
      <w:r w:rsidRPr="00A75F15">
        <w:rPr>
          <w:rFonts w:asciiTheme="minorHAnsi" w:hAnsiTheme="minorHAnsi" w:cstheme="minorHAnsi"/>
          <w:b/>
          <w:sz w:val="24"/>
        </w:rPr>
        <w:t xml:space="preserve">/POIR/DT </w:t>
      </w:r>
      <w:r w:rsidRPr="00A75F15">
        <w:rPr>
          <w:rFonts w:asciiTheme="minorHAnsi" w:hAnsiTheme="minorHAnsi" w:cstheme="minorHAnsi"/>
          <w:b/>
          <w:bCs/>
          <w:sz w:val="24"/>
        </w:rPr>
        <w:t>z dnia </w:t>
      </w:r>
      <w:r w:rsidR="001B76B5" w:rsidRPr="00A75F15">
        <w:rPr>
          <w:rFonts w:asciiTheme="minorHAnsi" w:hAnsiTheme="minorHAnsi" w:cstheme="minorHAnsi"/>
          <w:b/>
          <w:sz w:val="24"/>
        </w:rPr>
        <w:t>1</w:t>
      </w:r>
      <w:r w:rsidR="00EE3E3A" w:rsidRPr="00A75F15">
        <w:rPr>
          <w:rFonts w:asciiTheme="minorHAnsi" w:hAnsiTheme="minorHAnsi" w:cstheme="minorHAnsi"/>
          <w:b/>
          <w:sz w:val="24"/>
        </w:rPr>
        <w:t>5</w:t>
      </w:r>
      <w:r w:rsidR="00144141" w:rsidRPr="00A75F15">
        <w:rPr>
          <w:rFonts w:asciiTheme="minorHAnsi" w:hAnsiTheme="minorHAnsi" w:cstheme="minorHAnsi"/>
          <w:b/>
          <w:sz w:val="24"/>
        </w:rPr>
        <w:t>.</w:t>
      </w:r>
      <w:r w:rsidR="001B76B5" w:rsidRPr="00A75F15">
        <w:rPr>
          <w:rFonts w:asciiTheme="minorHAnsi" w:hAnsiTheme="minorHAnsi" w:cstheme="minorHAnsi"/>
          <w:b/>
          <w:sz w:val="24"/>
        </w:rPr>
        <w:t>06.2018 r.</w:t>
      </w:r>
      <w:r w:rsidRPr="00A75F15" w:rsidDel="00DD6641">
        <w:rPr>
          <w:rFonts w:asciiTheme="minorHAnsi" w:hAnsiTheme="minorHAnsi" w:cstheme="minorHAnsi"/>
          <w:b/>
          <w:bCs/>
          <w:sz w:val="24"/>
        </w:rPr>
        <w:t xml:space="preserve"> </w:t>
      </w:r>
      <w:r w:rsidRPr="00A75F15">
        <w:rPr>
          <w:rFonts w:asciiTheme="minorHAnsi" w:hAnsiTheme="minorHAnsi" w:cstheme="minorHAnsi"/>
          <w:sz w:val="24"/>
        </w:rPr>
        <w:t xml:space="preserve">na: </w:t>
      </w:r>
      <w:r w:rsidR="001B76B5" w:rsidRPr="00A75F15">
        <w:rPr>
          <w:rFonts w:asciiTheme="minorHAnsi" w:hAnsiTheme="minorHAnsi" w:cstheme="minorHAnsi"/>
          <w:sz w:val="24"/>
        </w:rPr>
        <w:t xml:space="preserve">Wykonania oraz dostawy </w:t>
      </w:r>
      <w:bookmarkStart w:id="0" w:name="_Hlk504982452"/>
      <w:r w:rsidR="001B76B5" w:rsidRPr="00A75F15">
        <w:rPr>
          <w:rFonts w:asciiTheme="minorHAnsi" w:hAnsiTheme="minorHAnsi" w:cstheme="minorHAnsi"/>
          <w:sz w:val="24"/>
        </w:rPr>
        <w:t>kompletnych narzędzi kombinowanych do wykonywania zabiegów złożonych</w:t>
      </w:r>
      <w:bookmarkEnd w:id="0"/>
      <w:r w:rsidR="001B76B5" w:rsidRPr="00A75F15">
        <w:rPr>
          <w:rFonts w:asciiTheme="minorHAnsi" w:hAnsiTheme="minorHAnsi" w:cstheme="minorHAnsi"/>
          <w:sz w:val="24"/>
        </w:rPr>
        <w:t xml:space="preserve"> do Walcowni Metali „Dziedzice” S.A. </w:t>
      </w:r>
    </w:p>
    <w:p w14:paraId="3AB953AF" w14:textId="090FC48B" w:rsidR="00564207" w:rsidRPr="00A75F15" w:rsidRDefault="00564207" w:rsidP="00A75F15">
      <w:pPr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bookmarkStart w:id="1" w:name="_GoBack"/>
      <w:bookmarkEnd w:id="1"/>
    </w:p>
    <w:p w14:paraId="72CC4473" w14:textId="77777777" w:rsidR="00564207" w:rsidRPr="00A75F15" w:rsidRDefault="00564207" w:rsidP="00A75F1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</w:rPr>
      </w:pPr>
      <w:r w:rsidRPr="00180E6E">
        <w:rPr>
          <w:rFonts w:asciiTheme="minorHAnsi" w:hAnsiTheme="minorHAnsi" w:cs="Arial"/>
          <w:b/>
          <w:sz w:val="24"/>
        </w:rPr>
        <w:t xml:space="preserve">     </w:t>
      </w:r>
      <w:r w:rsidRPr="00A75F15">
        <w:rPr>
          <w:rFonts w:asciiTheme="minorHAnsi" w:hAnsiTheme="minorHAnsi" w:cstheme="minorHAnsi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 współfinansowanego ze środków Europejskiego Funduszu Rozwoju Regionalnego w ramach Programu Operacyjnego Inteligentny Rozwój 2014-2020, Poddziałania 1.1.2 Prace B+R związane z wytworzeniem instalacji  pilotażowej/demonstracyjnej</w:t>
      </w:r>
    </w:p>
    <w:p w14:paraId="216AF4DA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1F40197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sz w:val="24"/>
        </w:rPr>
        <w:t>Szczegółowy opis przedmiotu zamówienia zawiera zapytanie ofertowe</w:t>
      </w:r>
      <w:r w:rsidRPr="00180E6E">
        <w:rPr>
          <w:rFonts w:asciiTheme="minorHAnsi" w:hAnsiTheme="minorHAnsi" w:cs="Arial"/>
          <w:sz w:val="24"/>
        </w:rPr>
        <w:t>.</w:t>
      </w:r>
    </w:p>
    <w:p w14:paraId="791D2AD7" w14:textId="77777777" w:rsidR="00564207" w:rsidRPr="00180E6E" w:rsidRDefault="00564207" w:rsidP="00564207">
      <w:pPr>
        <w:ind w:left="426"/>
        <w:jc w:val="center"/>
        <w:rPr>
          <w:rFonts w:asciiTheme="minorHAnsi" w:hAnsiTheme="minorHAnsi" w:cs="Arial"/>
          <w:sz w:val="24"/>
        </w:rPr>
      </w:pPr>
    </w:p>
    <w:p w14:paraId="6F0160AE" w14:textId="77777777" w:rsidR="00564207" w:rsidRPr="00180E6E" w:rsidRDefault="00564207" w:rsidP="00564207">
      <w:pPr>
        <w:spacing w:after="120"/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1. Nazwa i adres Zamawiającego:</w:t>
      </w:r>
    </w:p>
    <w:p w14:paraId="22E6E6AD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color w:val="333333"/>
          <w:sz w:val="24"/>
          <w:shd w:val="clear" w:color="auto" w:fill="FFFFFF"/>
        </w:rPr>
        <w:t>Walcownia Metali "Dziedzice" S.A.</w:t>
      </w:r>
      <w:r w:rsidRPr="00180E6E">
        <w:rPr>
          <w:rFonts w:asciiTheme="minorHAnsi" w:hAnsiTheme="minorHAnsi" w:cs="Arial"/>
          <w:sz w:val="24"/>
        </w:rPr>
        <w:t xml:space="preserve"> przy ul. Kaniowskiej 3, 43-502 Czechowice-Dziedzice.</w:t>
      </w:r>
    </w:p>
    <w:p w14:paraId="0F2C513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2357B8F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2. Nazwa i adres Oferenta:</w:t>
      </w:r>
    </w:p>
    <w:p w14:paraId="48D1F417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98DF9B6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4D7963F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51E45D61" w14:textId="77777777" w:rsidR="00564207" w:rsidRPr="00180E6E" w:rsidRDefault="00564207" w:rsidP="00564207">
      <w:pPr>
        <w:spacing w:before="120"/>
        <w:ind w:left="426"/>
        <w:rPr>
          <w:rFonts w:asciiTheme="minorHAnsi" w:hAnsiTheme="minorHAnsi" w:cs="Arial"/>
          <w:szCs w:val="22"/>
        </w:rPr>
      </w:pPr>
      <w:r w:rsidRPr="00180E6E">
        <w:rPr>
          <w:rFonts w:asciiTheme="minorHAnsi" w:hAnsiTheme="minorHAnsi" w:cs="Arial"/>
          <w:szCs w:val="22"/>
        </w:rPr>
        <w:t xml:space="preserve">       NIP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1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..............................................REGON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2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.....................................................................</w:t>
      </w:r>
    </w:p>
    <w:p w14:paraId="40DF3C69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4F1D70B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e-mail: ................................       telefon: ................................</w:t>
      </w:r>
    </w:p>
    <w:p w14:paraId="377B18BE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08710433" w14:textId="77777777" w:rsidR="00564207" w:rsidRPr="00180E6E" w:rsidRDefault="00564207" w:rsidP="00564207">
      <w:pPr>
        <w:tabs>
          <w:tab w:val="left" w:pos="6240"/>
        </w:tabs>
        <w:ind w:left="426"/>
        <w:jc w:val="both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3. Cena oferty netto za wykonanie przedmiotu zamówienia:</w:t>
      </w:r>
      <w:r w:rsidRPr="00180E6E">
        <w:rPr>
          <w:rFonts w:asciiTheme="minorHAnsi" w:hAnsiTheme="minorHAnsi" w:cs="Arial"/>
          <w:b/>
          <w:sz w:val="24"/>
        </w:rPr>
        <w:tab/>
      </w:r>
    </w:p>
    <w:p w14:paraId="72BABD77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</w:p>
    <w:p w14:paraId="01036D21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ab/>
        <w:t>cena netto: .......................................... zł</w:t>
      </w:r>
    </w:p>
    <w:p w14:paraId="7B7E37DE" w14:textId="77777777" w:rsidR="00564207" w:rsidRPr="00180E6E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(słownie: .....................................................................................................złotych),</w:t>
      </w:r>
    </w:p>
    <w:p w14:paraId="34323849" w14:textId="33B1200A" w:rsidR="00564207" w:rsidRPr="00180E6E" w:rsidRDefault="00451508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Warunki płatności: ……………………………..</w:t>
      </w:r>
      <w:r w:rsidR="00564207" w:rsidRPr="00180E6E">
        <w:rPr>
          <w:rFonts w:asciiTheme="minorHAnsi" w:hAnsiTheme="minorHAnsi" w:cs="Arial"/>
          <w:sz w:val="24"/>
        </w:rPr>
        <w:t xml:space="preserve"> </w:t>
      </w:r>
    </w:p>
    <w:p w14:paraId="05A61879" w14:textId="0BEAA2A7" w:rsidR="00564207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 xml:space="preserve">data ważności złożonej </w:t>
      </w:r>
      <w:r w:rsidR="00180E6E">
        <w:rPr>
          <w:rFonts w:asciiTheme="minorHAnsi" w:hAnsiTheme="minorHAnsi" w:cs="Arial"/>
          <w:sz w:val="24"/>
        </w:rPr>
        <w:t>oferty:</w:t>
      </w:r>
      <w:r w:rsidRPr="00180E6E">
        <w:rPr>
          <w:rFonts w:asciiTheme="minorHAnsi" w:hAnsiTheme="minorHAnsi" w:cs="Arial"/>
          <w:sz w:val="24"/>
        </w:rPr>
        <w:t xml:space="preserve"> ..............................</w:t>
      </w:r>
    </w:p>
    <w:p w14:paraId="5005862A" w14:textId="6EF9C57F" w:rsidR="00564207" w:rsidRDefault="00564207" w:rsidP="00564207">
      <w:pPr>
        <w:ind w:left="426"/>
        <w:rPr>
          <w:rFonts w:asciiTheme="minorHAnsi" w:hAnsiTheme="minorHAnsi" w:cs="Arial"/>
          <w:sz w:val="20"/>
          <w:szCs w:val="20"/>
        </w:rPr>
      </w:pPr>
      <w:r w:rsidRPr="00180E6E">
        <w:rPr>
          <w:rFonts w:asciiTheme="minorHAnsi" w:hAnsiTheme="minorHAnsi" w:cs="Arial"/>
          <w:sz w:val="24"/>
        </w:rPr>
        <w:t>/</w:t>
      </w:r>
      <w:r w:rsidRPr="00180E6E">
        <w:rPr>
          <w:rFonts w:asciiTheme="minorHAnsi" w:hAnsiTheme="minorHAnsi" w:cs="Arial"/>
          <w:sz w:val="20"/>
          <w:szCs w:val="20"/>
        </w:rPr>
        <w:t xml:space="preserve">co najmniej do dnia </w:t>
      </w:r>
      <w:r w:rsidR="00E80A6A" w:rsidRPr="00180E6E">
        <w:rPr>
          <w:rFonts w:asciiTheme="minorHAnsi" w:hAnsiTheme="minorHAnsi" w:cs="Arial"/>
          <w:sz w:val="20"/>
          <w:szCs w:val="20"/>
        </w:rPr>
        <w:t>31</w:t>
      </w:r>
      <w:r w:rsidR="00761FFA" w:rsidRPr="00180E6E">
        <w:rPr>
          <w:rFonts w:asciiTheme="minorHAnsi" w:hAnsiTheme="minorHAnsi" w:cs="Arial"/>
          <w:sz w:val="20"/>
          <w:szCs w:val="20"/>
        </w:rPr>
        <w:t>/</w:t>
      </w:r>
      <w:r w:rsidR="00E80A6A" w:rsidRPr="00180E6E">
        <w:rPr>
          <w:rFonts w:asciiTheme="minorHAnsi" w:hAnsiTheme="minorHAnsi" w:cs="Arial"/>
          <w:sz w:val="20"/>
          <w:szCs w:val="20"/>
        </w:rPr>
        <w:t>0</w:t>
      </w:r>
      <w:r w:rsidR="00180E6E">
        <w:rPr>
          <w:rFonts w:asciiTheme="minorHAnsi" w:hAnsiTheme="minorHAnsi" w:cs="Arial"/>
          <w:sz w:val="20"/>
          <w:szCs w:val="20"/>
        </w:rPr>
        <w:t>7</w:t>
      </w:r>
      <w:r w:rsidRPr="00180E6E">
        <w:rPr>
          <w:rFonts w:asciiTheme="minorHAnsi" w:hAnsiTheme="minorHAnsi" w:cs="Arial"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sz w:val="20"/>
          <w:szCs w:val="20"/>
        </w:rPr>
        <w:t>8</w:t>
      </w:r>
      <w:r w:rsidRPr="00180E6E">
        <w:rPr>
          <w:rFonts w:asciiTheme="minorHAnsi" w:hAnsiTheme="minorHAnsi" w:cs="Arial"/>
          <w:sz w:val="20"/>
          <w:szCs w:val="20"/>
        </w:rPr>
        <w:t>r.</w:t>
      </w:r>
    </w:p>
    <w:p w14:paraId="5744DAA0" w14:textId="77777777" w:rsidR="00180E6E" w:rsidRDefault="00180E6E" w:rsidP="00180E6E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oznaczenie zastosowanej płytki skrawającej: </w:t>
      </w:r>
      <w:r w:rsidRPr="00180E6E">
        <w:rPr>
          <w:rFonts w:asciiTheme="minorHAnsi" w:hAnsiTheme="minorHAnsi" w:cs="Arial"/>
          <w:sz w:val="24"/>
        </w:rPr>
        <w:t>..............................</w:t>
      </w:r>
    </w:p>
    <w:p w14:paraId="589B73A0" w14:textId="6A0C91C3" w:rsidR="00C75782" w:rsidRPr="00180E6E" w:rsidRDefault="00C75782" w:rsidP="00180E6E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okres i warunki gwarancji: </w:t>
      </w:r>
      <w:r w:rsidRPr="00180E6E">
        <w:rPr>
          <w:rFonts w:asciiTheme="minorHAnsi" w:hAnsiTheme="minorHAnsi" w:cs="Arial"/>
          <w:sz w:val="24"/>
        </w:rPr>
        <w:t>..............................</w:t>
      </w:r>
    </w:p>
    <w:p w14:paraId="44F071A7" w14:textId="77777777" w:rsidR="00180E6E" w:rsidRPr="00180E6E" w:rsidRDefault="00180E6E" w:rsidP="00564207">
      <w:pPr>
        <w:ind w:left="426"/>
        <w:rPr>
          <w:rFonts w:asciiTheme="minorHAnsi" w:hAnsiTheme="minorHAnsi" w:cs="Arial"/>
          <w:sz w:val="20"/>
          <w:szCs w:val="20"/>
        </w:rPr>
      </w:pPr>
    </w:p>
    <w:p w14:paraId="4088B6BC" w14:textId="2F2743E5" w:rsidR="00564207" w:rsidRPr="00180E6E" w:rsidRDefault="00E80A6A" w:rsidP="00564207">
      <w:pPr>
        <w:tabs>
          <w:tab w:val="left" w:pos="540"/>
          <w:tab w:val="num" w:pos="1276"/>
        </w:tabs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4</w:t>
      </w:r>
      <w:r w:rsidR="00564207" w:rsidRPr="00180E6E">
        <w:rPr>
          <w:rFonts w:asciiTheme="minorHAnsi" w:hAnsiTheme="minorHAnsi" w:cs="Arial"/>
          <w:b/>
          <w:sz w:val="24"/>
        </w:rPr>
        <w:t>. Oświadczam, że :</w:t>
      </w:r>
    </w:p>
    <w:p w14:paraId="57D721F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Zapoznałem/-</w:t>
      </w:r>
      <w:proofErr w:type="spellStart"/>
      <w:r w:rsidRPr="00180E6E">
        <w:rPr>
          <w:rFonts w:asciiTheme="minorHAnsi" w:hAnsiTheme="minorHAnsi" w:cs="Arial"/>
          <w:sz w:val="24"/>
        </w:rPr>
        <w:t>am</w:t>
      </w:r>
      <w:proofErr w:type="spellEnd"/>
      <w:r w:rsidRPr="00180E6E">
        <w:rPr>
          <w:rFonts w:asciiTheme="minorHAnsi" w:hAnsiTheme="minorHAnsi" w:cs="Arial"/>
          <w:sz w:val="24"/>
        </w:rPr>
        <w:t xml:space="preserve">  się z Zapytaniem ofertowym i nie wnoszę do niego zastrzeżeń,</w:t>
      </w:r>
    </w:p>
    <w:p w14:paraId="733EC822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moja oferta zawiera wszystkie elementy określone w zapytaniu ofertowym,</w:t>
      </w:r>
    </w:p>
    <w:p w14:paraId="4A90C48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wyrażam zgodę na przetwarzanie moich danych osobowych do celów przeprowadzenia procedury niniejszego zapytania ofertowego,</w:t>
      </w:r>
    </w:p>
    <w:p w14:paraId="2ED03268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akceptuję warunek, iż w przypadku unieważnienia postępowania nie przysługują mi  żadne roszczenia w stosunku do Zamawiającego,</w:t>
      </w:r>
    </w:p>
    <w:p w14:paraId="042A7E93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zrealizowania przedmiotu zamówienia zgodnie z warunkami określonymi w Zapytaniu ofertowym,</w:t>
      </w:r>
    </w:p>
    <w:p w14:paraId="6D46891E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zawarcia umowy w miejscu i terminie określonym przez Zamawiającego,</w:t>
      </w:r>
    </w:p>
    <w:p w14:paraId="46073B2F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wykonam przedmiot zamówienia zgodnie z obowiązującymi normami i przepisami prawa oraz warunkami określonymi w Zapytaniu ofertowym.</w:t>
      </w:r>
    </w:p>
    <w:p w14:paraId="1E765A82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D7AFE4D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  <w:r w:rsidRPr="00180E6E">
        <w:rPr>
          <w:rFonts w:asciiTheme="minorHAnsi" w:hAnsiTheme="minorHAnsi" w:cs="Arial"/>
          <w:b/>
          <w:i/>
          <w:sz w:val="24"/>
          <w:u w:val="single"/>
        </w:rPr>
        <w:t>Uwaga</w:t>
      </w:r>
      <w:r w:rsidRPr="00180E6E">
        <w:rPr>
          <w:rFonts w:asciiTheme="minorHAnsi" w:hAnsiTheme="minorHAnsi" w:cs="Arial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p w14:paraId="24254104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790"/>
      </w:tblGrid>
      <w:tr w:rsidR="00564207" w:rsidRPr="00180E6E" w14:paraId="11038FF1" w14:textId="77777777" w:rsidTr="00BA5BC9">
        <w:tc>
          <w:tcPr>
            <w:tcW w:w="5057" w:type="dxa"/>
          </w:tcPr>
          <w:p w14:paraId="443BFF3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CBA7C6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294367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9EDB6D6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F8BF8CC" w14:textId="77777777" w:rsidR="00564207" w:rsidRPr="00180E6E" w:rsidRDefault="00564207" w:rsidP="001B76B5">
            <w:pPr>
              <w:ind w:left="29" w:right="-404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</w:t>
            </w:r>
          </w:p>
          <w:p w14:paraId="47D487C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FF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A6EA61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1E6A1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57D5B4E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3C89E533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180E6E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sz w:val="24"/>
              </w:rPr>
              <w:t xml:space="preserve">Pieczątka i podpis Oferenta </w:t>
            </w:r>
          </w:p>
          <w:p w14:paraId="2BB6706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</w:tc>
      </w:tr>
    </w:tbl>
    <w:p w14:paraId="5ADCD85E" w14:textId="259EADC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7F3EDBF9" w14:textId="5AF88E4C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989E68E" w14:textId="2DA7F90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A5E9C3F" w14:textId="422F259D" w:rsidR="00F95E7A" w:rsidRPr="00180E6E" w:rsidRDefault="00F95E7A" w:rsidP="007213C6">
      <w:pPr>
        <w:rPr>
          <w:rFonts w:asciiTheme="minorHAnsi" w:hAnsiTheme="minorHAnsi" w:cs="Arial"/>
        </w:rPr>
      </w:pPr>
    </w:p>
    <w:p w14:paraId="0A9CDB61" w14:textId="0284773F" w:rsidR="00F95E7A" w:rsidRPr="00180E6E" w:rsidRDefault="00F95E7A" w:rsidP="007213C6">
      <w:pPr>
        <w:rPr>
          <w:rFonts w:asciiTheme="minorHAnsi" w:hAnsiTheme="minorHAnsi" w:cs="Arial"/>
        </w:rPr>
      </w:pPr>
    </w:p>
    <w:p w14:paraId="3E98DE72" w14:textId="713C6C1B" w:rsidR="00F95E7A" w:rsidRPr="00180E6E" w:rsidRDefault="00F95E7A" w:rsidP="007213C6">
      <w:pPr>
        <w:rPr>
          <w:rFonts w:asciiTheme="minorHAnsi" w:hAnsiTheme="minorHAnsi" w:cs="Arial"/>
        </w:rPr>
      </w:pPr>
    </w:p>
    <w:p w14:paraId="099A9CD3" w14:textId="74E60E85" w:rsidR="00F95E7A" w:rsidRPr="00180E6E" w:rsidRDefault="00F95E7A" w:rsidP="007213C6">
      <w:pPr>
        <w:rPr>
          <w:rFonts w:asciiTheme="minorHAnsi" w:hAnsiTheme="minorHAnsi" w:cs="Arial"/>
        </w:rPr>
      </w:pPr>
    </w:p>
    <w:p w14:paraId="0B7F033A" w14:textId="552C65D0" w:rsidR="00F95E7A" w:rsidRPr="00180E6E" w:rsidRDefault="00F95E7A" w:rsidP="007213C6">
      <w:pPr>
        <w:rPr>
          <w:rFonts w:asciiTheme="minorHAnsi" w:hAnsiTheme="minorHAnsi" w:cs="Arial"/>
        </w:rPr>
      </w:pPr>
    </w:p>
    <w:p w14:paraId="22AB80DE" w14:textId="07215CA6" w:rsidR="00F95E7A" w:rsidRPr="00180E6E" w:rsidRDefault="00F95E7A" w:rsidP="007213C6">
      <w:pPr>
        <w:rPr>
          <w:rFonts w:asciiTheme="minorHAnsi" w:hAnsiTheme="minorHAnsi" w:cs="Arial"/>
        </w:rPr>
      </w:pPr>
    </w:p>
    <w:p w14:paraId="287B925A" w14:textId="74EAC24F" w:rsidR="00F95E7A" w:rsidRPr="00180E6E" w:rsidRDefault="00F95E7A" w:rsidP="007213C6">
      <w:pPr>
        <w:rPr>
          <w:rFonts w:asciiTheme="minorHAnsi" w:hAnsiTheme="minorHAnsi" w:cs="Arial"/>
        </w:rPr>
      </w:pPr>
    </w:p>
    <w:p w14:paraId="27AA4809" w14:textId="7ED61B0E" w:rsidR="00F95E7A" w:rsidRPr="00180E6E" w:rsidRDefault="00F95E7A" w:rsidP="007213C6">
      <w:pPr>
        <w:rPr>
          <w:rFonts w:asciiTheme="minorHAnsi" w:hAnsiTheme="minorHAnsi" w:cs="Arial"/>
        </w:rPr>
      </w:pPr>
    </w:p>
    <w:p w14:paraId="4A9A43BB" w14:textId="7086D59E" w:rsidR="00F95E7A" w:rsidRPr="00180E6E" w:rsidRDefault="00F95E7A" w:rsidP="007213C6">
      <w:pPr>
        <w:rPr>
          <w:rFonts w:asciiTheme="minorHAnsi" w:hAnsiTheme="minorHAnsi" w:cs="Arial"/>
        </w:rPr>
      </w:pPr>
    </w:p>
    <w:p w14:paraId="1B253B32" w14:textId="07FB8703" w:rsidR="00F95E7A" w:rsidRPr="00180E6E" w:rsidRDefault="00F95E7A" w:rsidP="007213C6">
      <w:pPr>
        <w:rPr>
          <w:rFonts w:asciiTheme="minorHAnsi" w:hAnsiTheme="minorHAnsi" w:cs="Arial"/>
        </w:rPr>
      </w:pPr>
    </w:p>
    <w:sectPr w:rsidR="00F95E7A" w:rsidRPr="00180E6E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2BD6" w14:textId="77777777" w:rsidR="005578D4" w:rsidRDefault="005578D4" w:rsidP="0004265F">
      <w:r>
        <w:separator/>
      </w:r>
    </w:p>
  </w:endnote>
  <w:endnote w:type="continuationSeparator" w:id="0">
    <w:p w14:paraId="07DFC74A" w14:textId="77777777" w:rsidR="005578D4" w:rsidRDefault="005578D4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202C" w14:textId="77777777" w:rsidR="005578D4" w:rsidRDefault="005578D4" w:rsidP="0004265F">
      <w:r>
        <w:separator/>
      </w:r>
    </w:p>
  </w:footnote>
  <w:footnote w:type="continuationSeparator" w:id="0">
    <w:p w14:paraId="1206C6B6" w14:textId="77777777" w:rsidR="005578D4" w:rsidRDefault="005578D4" w:rsidP="0004265F">
      <w:r>
        <w:continuationSeparator/>
      </w:r>
    </w:p>
  </w:footnote>
  <w:footnote w:id="1">
    <w:p w14:paraId="50B5C693" w14:textId="77777777" w:rsidR="00564207" w:rsidRPr="001E7C7B" w:rsidRDefault="00564207" w:rsidP="00564207">
      <w:pPr>
        <w:pStyle w:val="Tekstprzypisudolnego"/>
        <w:rPr>
          <w:rFonts w:asciiTheme="minorHAnsi" w:hAnsiTheme="minorHAnsi"/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54"/>
    <w:rsid w:val="00041C42"/>
    <w:rsid w:val="0004265F"/>
    <w:rsid w:val="000F117F"/>
    <w:rsid w:val="00144141"/>
    <w:rsid w:val="00180E6E"/>
    <w:rsid w:val="00193E21"/>
    <w:rsid w:val="001B76B5"/>
    <w:rsid w:val="001E7C7B"/>
    <w:rsid w:val="001F6528"/>
    <w:rsid w:val="002109DE"/>
    <w:rsid w:val="0025606E"/>
    <w:rsid w:val="002974A3"/>
    <w:rsid w:val="002B5A8B"/>
    <w:rsid w:val="00314912"/>
    <w:rsid w:val="00333E5C"/>
    <w:rsid w:val="003C3DD7"/>
    <w:rsid w:val="003D599A"/>
    <w:rsid w:val="003F7569"/>
    <w:rsid w:val="00416954"/>
    <w:rsid w:val="00451508"/>
    <w:rsid w:val="004E05C6"/>
    <w:rsid w:val="004F1713"/>
    <w:rsid w:val="004F70FB"/>
    <w:rsid w:val="005578D4"/>
    <w:rsid w:val="00564207"/>
    <w:rsid w:val="00621E6B"/>
    <w:rsid w:val="00677AEA"/>
    <w:rsid w:val="00681CE6"/>
    <w:rsid w:val="006971E0"/>
    <w:rsid w:val="006A5ED0"/>
    <w:rsid w:val="006B1847"/>
    <w:rsid w:val="006E78AD"/>
    <w:rsid w:val="007213C6"/>
    <w:rsid w:val="00761FFA"/>
    <w:rsid w:val="008121E3"/>
    <w:rsid w:val="0084751B"/>
    <w:rsid w:val="00850913"/>
    <w:rsid w:val="00893ECA"/>
    <w:rsid w:val="00896683"/>
    <w:rsid w:val="009063D7"/>
    <w:rsid w:val="0091118B"/>
    <w:rsid w:val="00925376"/>
    <w:rsid w:val="009B7308"/>
    <w:rsid w:val="00A40942"/>
    <w:rsid w:val="00A75F15"/>
    <w:rsid w:val="00A760FD"/>
    <w:rsid w:val="00AD706D"/>
    <w:rsid w:val="00AF56D3"/>
    <w:rsid w:val="00B26A31"/>
    <w:rsid w:val="00B617C5"/>
    <w:rsid w:val="00B77019"/>
    <w:rsid w:val="00B84B96"/>
    <w:rsid w:val="00BA4E6C"/>
    <w:rsid w:val="00BD2736"/>
    <w:rsid w:val="00BD6D60"/>
    <w:rsid w:val="00BE3802"/>
    <w:rsid w:val="00BE5758"/>
    <w:rsid w:val="00C3042E"/>
    <w:rsid w:val="00C36E9F"/>
    <w:rsid w:val="00C749A8"/>
    <w:rsid w:val="00C75782"/>
    <w:rsid w:val="00CC52B6"/>
    <w:rsid w:val="00CD4F37"/>
    <w:rsid w:val="00D04F29"/>
    <w:rsid w:val="00D3016D"/>
    <w:rsid w:val="00D304AD"/>
    <w:rsid w:val="00D557EA"/>
    <w:rsid w:val="00D74D00"/>
    <w:rsid w:val="00E21A60"/>
    <w:rsid w:val="00E53122"/>
    <w:rsid w:val="00E80690"/>
    <w:rsid w:val="00E80A6A"/>
    <w:rsid w:val="00E83367"/>
    <w:rsid w:val="00EE3E3A"/>
    <w:rsid w:val="00F06C19"/>
    <w:rsid w:val="00F2342F"/>
    <w:rsid w:val="00F95E7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3B39-C6EE-43F7-B98A-09EC9462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Małgorzata Mazurek-Krupa</cp:lastModifiedBy>
  <cp:revision>3</cp:revision>
  <cp:lastPrinted>2018-06-14T11:48:00Z</cp:lastPrinted>
  <dcterms:created xsi:type="dcterms:W3CDTF">2018-06-14T11:49:00Z</dcterms:created>
  <dcterms:modified xsi:type="dcterms:W3CDTF">2018-06-14T11:49:00Z</dcterms:modified>
</cp:coreProperties>
</file>